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28EE" w14:textId="236C7458" w:rsidR="00810DA6" w:rsidRPr="00810DA6" w:rsidRDefault="00946553" w:rsidP="008E118D">
      <w:pPr>
        <w:widowControl w:val="0"/>
        <w:suppressAutoHyphens/>
        <w:spacing w:after="16"/>
        <w:ind w:right="-142"/>
        <w:rPr>
          <w:rFonts w:ascii="Arial" w:eastAsia="NSimSun" w:hAnsi="Arial" w:cs="Courier New"/>
          <w:b/>
          <w:bCs/>
          <w:color w:val="0000FF"/>
          <w:lang w:eastAsia="zh-CN" w:bidi="hi-IN"/>
        </w:rPr>
      </w:pPr>
      <w:r w:rsidRPr="007D0178">
        <w:rPr>
          <w:rFonts w:eastAsia="NSimSun"/>
          <w:noProof/>
          <w:lang w:eastAsia="en-GB"/>
        </w:rPr>
        <w:drawing>
          <wp:anchor distT="0" distB="0" distL="114300" distR="114300" simplePos="0" relativeHeight="251678208" behindDoc="0" locked="0" layoutInCell="1" allowOverlap="1" wp14:anchorId="1425A47A" wp14:editId="0323987E">
            <wp:simplePos x="0" y="0"/>
            <wp:positionH relativeFrom="margin">
              <wp:posOffset>4875530</wp:posOffset>
            </wp:positionH>
            <wp:positionV relativeFrom="margin">
              <wp:posOffset>358140</wp:posOffset>
            </wp:positionV>
            <wp:extent cx="1400810" cy="1390650"/>
            <wp:effectExtent l="0" t="0" r="8890" b="0"/>
            <wp:wrapSquare wrapText="bothSides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SMELogo4FullFileSmallDimens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81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7ED3">
        <w:rPr>
          <w:rFonts w:ascii="Arial" w:eastAsia="NSimSun" w:hAnsi="Arial" w:cs="Courier New"/>
          <w:b/>
          <w:bCs/>
          <w:color w:val="0000FF"/>
          <w:sz w:val="40"/>
          <w:szCs w:val="40"/>
          <w:lang w:eastAsia="zh-CN" w:bidi="hi-IN"/>
        </w:rPr>
        <w:t xml:space="preserve">     </w:t>
      </w:r>
      <w:r w:rsidR="00810DA6" w:rsidRPr="00810DA6">
        <w:rPr>
          <w:rFonts w:ascii="Arial" w:eastAsia="NSimSun" w:hAnsi="Arial" w:cs="Courier New"/>
          <w:b/>
          <w:bCs/>
          <w:color w:val="0000FF"/>
          <w:sz w:val="40"/>
          <w:szCs w:val="40"/>
          <w:lang w:eastAsia="zh-CN" w:bidi="hi-IN"/>
        </w:rPr>
        <w:t>Northampton Society of Model Engineers Ltd.</w:t>
      </w:r>
    </w:p>
    <w:p w14:paraId="397FFE24" w14:textId="77777777" w:rsidR="00941D87" w:rsidRDefault="00941D87" w:rsidP="001C38C9">
      <w:pPr>
        <w:widowControl w:val="0"/>
        <w:suppressAutoHyphens/>
        <w:spacing w:after="60"/>
        <w:rPr>
          <w:rFonts w:ascii="Arial" w:eastAsia="NSimSun" w:hAnsi="Arial" w:cs="Courier New"/>
          <w:b/>
          <w:bCs/>
          <w:color w:val="00000A"/>
          <w:lang w:eastAsia="zh-CN" w:bidi="hi-IN"/>
        </w:rPr>
      </w:pPr>
    </w:p>
    <w:p w14:paraId="7E457015" w14:textId="77777777" w:rsidR="00810DA6" w:rsidRPr="00810DA6" w:rsidRDefault="00810DA6" w:rsidP="001C38C9">
      <w:pPr>
        <w:widowControl w:val="0"/>
        <w:suppressAutoHyphens/>
        <w:spacing w:after="60"/>
        <w:rPr>
          <w:rFonts w:ascii="Courier New" w:eastAsia="NSimSun" w:hAnsi="Courier New" w:cs="Courier New"/>
          <w:color w:val="00000A"/>
          <w:lang w:eastAsia="zh-CN" w:bidi="hi-IN"/>
        </w:rPr>
      </w:pPr>
      <w:r w:rsidRPr="00810DA6">
        <w:rPr>
          <w:rFonts w:ascii="Arial" w:eastAsia="NSimSun" w:hAnsi="Arial" w:cs="Courier New"/>
          <w:b/>
          <w:bCs/>
          <w:color w:val="00000A"/>
          <w:lang w:eastAsia="zh-CN" w:bidi="hi-IN"/>
        </w:rPr>
        <w:t>Membership Secretary</w:t>
      </w:r>
    </w:p>
    <w:p w14:paraId="48E9E0FF" w14:textId="3C73AC56" w:rsidR="00810DA6" w:rsidRPr="00810DA6" w:rsidRDefault="009D30F5" w:rsidP="001C38C9">
      <w:pPr>
        <w:widowControl w:val="0"/>
        <w:suppressAutoHyphens/>
        <w:spacing w:line="276" w:lineRule="auto"/>
        <w:rPr>
          <w:rFonts w:ascii="Courier New" w:eastAsia="NSimSun" w:hAnsi="Courier New" w:cs="Courier New"/>
          <w:color w:val="00000A"/>
          <w:lang w:eastAsia="zh-CN" w:bidi="hi-IN"/>
        </w:rPr>
      </w:pPr>
      <w:r>
        <w:rPr>
          <w:rFonts w:ascii="Arial" w:eastAsia="NSimSun" w:hAnsi="Arial" w:cs="Courier New"/>
          <w:color w:val="00000A"/>
          <w:lang w:eastAsia="zh-CN" w:bidi="hi-IN"/>
        </w:rPr>
        <w:t>Geoff Watts</w:t>
      </w:r>
      <w:r w:rsidR="00810DA6" w:rsidRPr="00810DA6">
        <w:rPr>
          <w:rFonts w:ascii="Arial" w:eastAsia="NSimSun" w:hAnsi="Arial" w:cs="Courier New"/>
          <w:color w:val="00000A"/>
          <w:lang w:eastAsia="zh-CN" w:bidi="hi-IN"/>
        </w:rPr>
        <w:t xml:space="preserve">, </w:t>
      </w:r>
      <w:r>
        <w:rPr>
          <w:rFonts w:ascii="Arial" w:eastAsia="NSimSun" w:hAnsi="Arial" w:cs="Courier New"/>
          <w:color w:val="00000A"/>
          <w:lang w:eastAsia="zh-CN" w:bidi="hi-IN"/>
        </w:rPr>
        <w:t>7 Hodnet Close, Northampton, NN4 0XY</w:t>
      </w:r>
      <w:r w:rsidR="001C38C9">
        <w:rPr>
          <w:rFonts w:ascii="Arial" w:eastAsia="NSimSun" w:hAnsi="Arial" w:cs="Courier New"/>
          <w:color w:val="00000A"/>
          <w:lang w:eastAsia="zh-CN" w:bidi="hi-IN"/>
        </w:rPr>
        <w:t>.</w:t>
      </w:r>
      <w:r w:rsidR="001D3F2E" w:rsidRPr="001D3F2E">
        <w:rPr>
          <w:rFonts w:eastAsia="NSimSun"/>
        </w:rPr>
        <w:t xml:space="preserve"> </w:t>
      </w:r>
    </w:p>
    <w:p w14:paraId="4F696AC8" w14:textId="159CACF3" w:rsidR="00810DA6" w:rsidRPr="00810DA6" w:rsidRDefault="00810DA6" w:rsidP="000A44E4">
      <w:pPr>
        <w:widowControl w:val="0"/>
        <w:suppressAutoHyphens/>
        <w:rPr>
          <w:rFonts w:ascii="Arial" w:eastAsia="NSimSun" w:hAnsi="Arial" w:cs="Courier New"/>
          <w:color w:val="00000A"/>
          <w:lang w:eastAsia="zh-CN" w:bidi="hi-IN"/>
        </w:rPr>
      </w:pPr>
      <w:r w:rsidRPr="00810DA6">
        <w:rPr>
          <w:rFonts w:ascii="Arial" w:eastAsia="NSimSun" w:hAnsi="Arial" w:cs="Courier New"/>
          <w:color w:val="00000A"/>
          <w:lang w:eastAsia="zh-CN" w:bidi="hi-IN"/>
        </w:rPr>
        <w:t xml:space="preserve">Tel: </w:t>
      </w:r>
      <w:r w:rsidR="00FF05F8">
        <w:rPr>
          <w:rFonts w:ascii="Arial" w:eastAsia="NSimSun" w:hAnsi="Arial" w:cs="Courier New"/>
          <w:color w:val="00000A"/>
          <w:lang w:eastAsia="zh-CN" w:bidi="hi-IN"/>
        </w:rPr>
        <w:t>07485 166897</w:t>
      </w:r>
    </w:p>
    <w:p w14:paraId="1A3253D3" w14:textId="77777777" w:rsidR="001D3F2E" w:rsidRDefault="00810DA6" w:rsidP="005D6CF6">
      <w:pPr>
        <w:widowControl w:val="0"/>
        <w:suppressAutoHyphens/>
        <w:spacing w:line="360" w:lineRule="auto"/>
        <w:rPr>
          <w:rFonts w:ascii="Arial" w:eastAsia="NSimSun" w:hAnsi="Arial" w:cs="Courier New"/>
          <w:color w:val="0000FF"/>
          <w:u w:val="single"/>
          <w:lang w:eastAsia="zh-CN" w:bidi="hi-IN"/>
        </w:rPr>
      </w:pPr>
      <w:r w:rsidRPr="00810DA6">
        <w:rPr>
          <w:rFonts w:ascii="Arial" w:eastAsia="NSimSun" w:hAnsi="Arial" w:cs="Courier New"/>
          <w:color w:val="00000A"/>
          <w:lang w:eastAsia="zh-CN" w:bidi="hi-IN"/>
        </w:rPr>
        <w:t xml:space="preserve">e-mail: </w:t>
      </w:r>
      <w:hyperlink r:id="rId9" w:history="1">
        <w:r w:rsidRPr="00810DA6">
          <w:rPr>
            <w:rFonts w:ascii="Arial" w:eastAsia="NSimSun" w:hAnsi="Arial" w:cs="Courier New"/>
            <w:color w:val="0000FF"/>
            <w:u w:val="single"/>
            <w:lang w:eastAsia="zh-CN" w:bidi="hi-IN"/>
          </w:rPr>
          <w:t>membership@nsme.co.uk</w:t>
        </w:r>
      </w:hyperlink>
    </w:p>
    <w:p w14:paraId="17C67EFA" w14:textId="77777777" w:rsidR="00AD754B" w:rsidRPr="001A7A01" w:rsidRDefault="00AD754B" w:rsidP="00AD754B">
      <w:pPr>
        <w:pStyle w:val="PreformattedText"/>
        <w:ind w:right="-2"/>
        <w:jc w:val="center"/>
        <w:rPr>
          <w:rFonts w:ascii="Arial" w:hAnsi="Arial"/>
          <w:sz w:val="16"/>
          <w:szCs w:val="16"/>
        </w:rPr>
      </w:pPr>
      <w:r w:rsidRPr="001A7A01">
        <w:rPr>
          <w:rFonts w:ascii="Arial" w:hAnsi="Arial"/>
          <w:sz w:val="16"/>
          <w:szCs w:val="16"/>
        </w:rPr>
        <w:t xml:space="preserve">REGISTERED </w:t>
      </w:r>
      <w:r>
        <w:rPr>
          <w:rFonts w:ascii="Arial" w:hAnsi="Arial"/>
          <w:sz w:val="16"/>
          <w:szCs w:val="16"/>
        </w:rPr>
        <w:t xml:space="preserve">SOCIETY UNDER CO-OPERATIVE AND COMMUNITY BENEFIT SOCIETIES ACT 2014 – REGISTRATION </w:t>
      </w:r>
      <w:r w:rsidRPr="001A7A01">
        <w:rPr>
          <w:rFonts w:ascii="Arial" w:hAnsi="Arial"/>
          <w:sz w:val="16"/>
          <w:szCs w:val="16"/>
        </w:rPr>
        <w:t>No 21783R REGISTERED OFFICE: 7 HODNET CLO</w:t>
      </w:r>
      <w:r>
        <w:rPr>
          <w:rFonts w:ascii="Arial" w:hAnsi="Arial"/>
          <w:sz w:val="16"/>
          <w:szCs w:val="16"/>
        </w:rPr>
        <w:t>S</w:t>
      </w:r>
      <w:r w:rsidRPr="001A7A01">
        <w:rPr>
          <w:rFonts w:ascii="Arial" w:hAnsi="Arial"/>
          <w:sz w:val="16"/>
          <w:szCs w:val="16"/>
        </w:rPr>
        <w:t>E, NORTHAMPT</w:t>
      </w:r>
      <w:r>
        <w:rPr>
          <w:rFonts w:ascii="Arial" w:hAnsi="Arial"/>
          <w:sz w:val="16"/>
          <w:szCs w:val="16"/>
        </w:rPr>
        <w:t>O</w:t>
      </w:r>
      <w:r w:rsidRPr="001A7A01">
        <w:rPr>
          <w:rFonts w:ascii="Arial" w:hAnsi="Arial"/>
          <w:sz w:val="16"/>
          <w:szCs w:val="16"/>
        </w:rPr>
        <w:t>N, NN4 0XY</w:t>
      </w:r>
    </w:p>
    <w:p w14:paraId="3501EE93" w14:textId="5BDB8DD0" w:rsidR="00AD754B" w:rsidRPr="00AD754B" w:rsidRDefault="004150F6" w:rsidP="00AD754B">
      <w:pPr>
        <w:pStyle w:val="PreformattedText"/>
        <w:pBdr>
          <w:bottom w:val="single" w:sz="12" w:space="1" w:color="auto"/>
        </w:pBdr>
        <w:jc w:val="center"/>
        <w:rPr>
          <w:rFonts w:ascii="Arial" w:hAnsi="Arial"/>
          <w:sz w:val="16"/>
          <w:szCs w:val="16"/>
        </w:rPr>
      </w:pPr>
      <w:hyperlink r:id="rId10" w:history="1">
        <w:r w:rsidR="00AD754B" w:rsidRPr="00AD754B">
          <w:rPr>
            <w:rStyle w:val="Hyperlink"/>
            <w:rFonts w:ascii="Arial" w:hAnsi="Arial"/>
            <w:sz w:val="16"/>
            <w:szCs w:val="16"/>
          </w:rPr>
          <w:t>WWW.NSME.CO.UK</w:t>
        </w:r>
      </w:hyperlink>
      <w:r w:rsidR="001E4AAA">
        <w:rPr>
          <w:rStyle w:val="Hyperlink"/>
          <w:rFonts w:ascii="Arial" w:hAnsi="Arial"/>
          <w:sz w:val="16"/>
          <w:szCs w:val="16"/>
        </w:rPr>
        <w:t xml:space="preserve">                                                    </w:t>
      </w:r>
    </w:p>
    <w:p w14:paraId="262A4842" w14:textId="77777777" w:rsidR="007A57AD" w:rsidRPr="007A57AD" w:rsidRDefault="00130550" w:rsidP="008E118D">
      <w:pPr>
        <w:widowControl w:val="0"/>
        <w:suppressAutoHyphens/>
        <w:spacing w:before="160" w:after="120" w:line="276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240D3E">
        <w:rPr>
          <w:rFonts w:ascii="Arial" w:hAnsi="Arial" w:cs="Arial"/>
          <w:b/>
          <w:bCs/>
          <w:sz w:val="24"/>
          <w:szCs w:val="24"/>
          <w:u w:val="single"/>
        </w:rPr>
        <w:t>APPLICATION FOR MEMBERSHIP</w:t>
      </w:r>
    </w:p>
    <w:p w14:paraId="3F22D110" w14:textId="77777777" w:rsidR="00B5406B" w:rsidRPr="00B5406B" w:rsidRDefault="00B5406B" w:rsidP="00B5406B">
      <w:pPr>
        <w:widowControl w:val="0"/>
        <w:suppressAutoHyphens/>
        <w:spacing w:after="120"/>
        <w:rPr>
          <w:rFonts w:ascii="Arial" w:hAnsi="Arial" w:cs="Arial"/>
          <w:bCs/>
          <w:sz w:val="22"/>
          <w:szCs w:val="22"/>
        </w:rPr>
      </w:pPr>
      <w:r w:rsidRPr="004F3844">
        <w:rPr>
          <w:rFonts w:ascii="Arial" w:eastAsia="NSimSun" w:hAnsi="Arial" w:cs="Courier New"/>
          <w:b/>
          <w:bCs/>
          <w:noProof/>
          <w:color w:val="00000A"/>
          <w:lang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79DC7C8" wp14:editId="4B060B5D">
                <wp:simplePos x="0" y="0"/>
                <wp:positionH relativeFrom="column">
                  <wp:posOffset>3893820</wp:posOffset>
                </wp:positionH>
                <wp:positionV relativeFrom="paragraph">
                  <wp:posOffset>380365</wp:posOffset>
                </wp:positionV>
                <wp:extent cx="259080" cy="198120"/>
                <wp:effectExtent l="0" t="0" r="26670" b="1143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D87CD" w14:textId="77777777" w:rsidR="00B5406B" w:rsidRDefault="00B5406B" w:rsidP="00B540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9DC7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6pt;margin-top:29.95pt;width:20.4pt;height:15.6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">
                <v:textbox>
                  <w:txbxContent>
                    <w:p w14:paraId="36AD87CD" w14:textId="77777777" w:rsidR="00B5406B" w:rsidRDefault="00B5406B" w:rsidP="00B5406B"/>
                  </w:txbxContent>
                </v:textbox>
              </v:shape>
            </w:pict>
          </mc:Fallback>
        </mc:AlternateContent>
      </w:r>
      <w:r w:rsidRPr="004F3844">
        <w:rPr>
          <w:rFonts w:ascii="Arial" w:eastAsia="NSimSun" w:hAnsi="Arial" w:cs="Courier New"/>
          <w:b/>
          <w:bCs/>
          <w:noProof/>
          <w:color w:val="00000A"/>
          <w:lang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1EED919" wp14:editId="030B7B56">
                <wp:simplePos x="0" y="0"/>
                <wp:positionH relativeFrom="column">
                  <wp:posOffset>2597785</wp:posOffset>
                </wp:positionH>
                <wp:positionV relativeFrom="paragraph">
                  <wp:posOffset>380365</wp:posOffset>
                </wp:positionV>
                <wp:extent cx="259080" cy="198120"/>
                <wp:effectExtent l="0" t="0" r="26670" b="1143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2A1D3" w14:textId="77777777" w:rsidR="00815560" w:rsidRDefault="00815560" w:rsidP="008155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ED919" id="_x0000_s1027" type="#_x0000_t202" style="position:absolute;margin-left:204.55pt;margin-top:29.95pt;width:20.4pt;height:15.6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">
                <v:textbox>
                  <w:txbxContent>
                    <w:p w14:paraId="34A2A1D3" w14:textId="77777777" w:rsidR="00815560" w:rsidRDefault="00815560" w:rsidP="00815560"/>
                  </w:txbxContent>
                </v:textbox>
              </v:shape>
            </w:pict>
          </mc:Fallback>
        </mc:AlternateContent>
      </w:r>
      <w:r w:rsidRPr="004F3844">
        <w:rPr>
          <w:rFonts w:ascii="Arial" w:eastAsia="NSimSun" w:hAnsi="Arial" w:cs="Courier New"/>
          <w:b/>
          <w:bCs/>
          <w:noProof/>
          <w:color w:val="00000A"/>
          <w:lang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A875141" wp14:editId="6445219A">
                <wp:simplePos x="0" y="0"/>
                <wp:positionH relativeFrom="column">
                  <wp:posOffset>1529715</wp:posOffset>
                </wp:positionH>
                <wp:positionV relativeFrom="paragraph">
                  <wp:posOffset>380365</wp:posOffset>
                </wp:positionV>
                <wp:extent cx="259080" cy="198120"/>
                <wp:effectExtent l="0" t="0" r="26670" b="1143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15E5A" w14:textId="77777777" w:rsidR="00815560" w:rsidRDefault="00815560" w:rsidP="008155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75141" id="_x0000_s1028" type="#_x0000_t202" style="position:absolute;margin-left:120.45pt;margin-top:29.95pt;width:20.4pt;height:15.6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">
                <v:textbox>
                  <w:txbxContent>
                    <w:p w14:paraId="14015E5A" w14:textId="77777777" w:rsidR="00815560" w:rsidRDefault="00815560" w:rsidP="00815560"/>
                  </w:txbxContent>
                </v:textbox>
              </v:shape>
            </w:pict>
          </mc:Fallback>
        </mc:AlternateContent>
      </w:r>
      <w:r w:rsidRPr="004F3844">
        <w:rPr>
          <w:rFonts w:ascii="Arial" w:eastAsia="NSimSun" w:hAnsi="Arial" w:cs="Courier New"/>
          <w:b/>
          <w:bCs/>
          <w:noProof/>
          <w:color w:val="00000A"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B26EC82" wp14:editId="2F4C0FB8">
                <wp:simplePos x="0" y="0"/>
                <wp:positionH relativeFrom="column">
                  <wp:posOffset>333375</wp:posOffset>
                </wp:positionH>
                <wp:positionV relativeFrom="paragraph">
                  <wp:posOffset>380365</wp:posOffset>
                </wp:positionV>
                <wp:extent cx="259080" cy="198120"/>
                <wp:effectExtent l="0" t="0" r="26670" b="1143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FEF55E" w14:textId="77777777" w:rsidR="00815560" w:rsidRDefault="008155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6EC82" id="_x0000_s1029" type="#_x0000_t202" style="position:absolute;margin-left:26.25pt;margin-top:29.95pt;width:20.4pt;height:15.6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">
                <v:textbox>
                  <w:txbxContent>
                    <w:p w14:paraId="2EFEF55E" w14:textId="77777777" w:rsidR="00815560" w:rsidRDefault="00815560"/>
                  </w:txbxContent>
                </v:textbox>
              </v:shape>
            </w:pict>
          </mc:Fallback>
        </mc:AlternateContent>
      </w:r>
      <w:r w:rsidRPr="004F3844">
        <w:rPr>
          <w:rFonts w:ascii="Arial" w:hAnsi="Arial" w:cs="Arial"/>
          <w:bCs/>
        </w:rPr>
        <w:t>Please read the “Information for Prospective Members” and choose the type of membership from the subscription rates table overleaf, and then indicate here which type you are applying for</w:t>
      </w:r>
      <w:r w:rsidRPr="00B5406B">
        <w:rPr>
          <w:rFonts w:ascii="Arial" w:hAnsi="Arial" w:cs="Arial"/>
          <w:bCs/>
          <w:sz w:val="22"/>
          <w:szCs w:val="22"/>
        </w:rPr>
        <w:t>.</w:t>
      </w:r>
    </w:p>
    <w:p w14:paraId="35BB186C" w14:textId="77777777" w:rsidR="00240D3E" w:rsidRPr="00240D3E" w:rsidRDefault="00240D3E" w:rsidP="00B5406B">
      <w:pPr>
        <w:widowControl w:val="0"/>
        <w:suppressAutoHyphens/>
        <w:spacing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Fu</w:t>
      </w:r>
      <w:r w:rsidR="009001B7">
        <w:rPr>
          <w:rFonts w:ascii="Arial" w:hAnsi="Arial" w:cs="Arial"/>
          <w:b/>
          <w:bCs/>
          <w:sz w:val="24"/>
          <w:szCs w:val="24"/>
        </w:rPr>
        <w:t>ll</w:t>
      </w:r>
      <w:r w:rsidR="00B5406B">
        <w:rPr>
          <w:rFonts w:ascii="Arial" w:hAnsi="Arial" w:cs="Arial"/>
          <w:b/>
          <w:bCs/>
          <w:sz w:val="24"/>
          <w:szCs w:val="24"/>
        </w:rPr>
        <w:tab/>
      </w:r>
      <w:r w:rsidR="00B5406B">
        <w:rPr>
          <w:rFonts w:ascii="Arial" w:hAnsi="Arial" w:cs="Arial"/>
          <w:b/>
          <w:bCs/>
          <w:sz w:val="24"/>
          <w:szCs w:val="24"/>
        </w:rPr>
        <w:tab/>
      </w:r>
      <w:r w:rsidR="009001B7">
        <w:rPr>
          <w:rFonts w:ascii="Arial" w:hAnsi="Arial" w:cs="Arial"/>
          <w:b/>
          <w:bCs/>
          <w:sz w:val="24"/>
          <w:szCs w:val="24"/>
        </w:rPr>
        <w:t>Student</w:t>
      </w:r>
      <w:r w:rsidR="00B5406B">
        <w:rPr>
          <w:rFonts w:ascii="Arial" w:hAnsi="Arial" w:cs="Arial"/>
          <w:b/>
          <w:bCs/>
          <w:sz w:val="24"/>
          <w:szCs w:val="24"/>
        </w:rPr>
        <w:tab/>
        <w:t xml:space="preserve">     </w:t>
      </w:r>
      <w:r w:rsidR="00006E3E">
        <w:rPr>
          <w:rFonts w:ascii="Arial" w:hAnsi="Arial" w:cs="Arial"/>
          <w:b/>
          <w:bCs/>
          <w:sz w:val="24"/>
          <w:szCs w:val="24"/>
        </w:rPr>
        <w:t>Junior</w:t>
      </w:r>
      <w:r w:rsidR="00B5406B">
        <w:rPr>
          <w:rFonts w:ascii="Arial" w:hAnsi="Arial" w:cs="Arial"/>
          <w:b/>
          <w:bCs/>
          <w:sz w:val="24"/>
          <w:szCs w:val="24"/>
        </w:rPr>
        <w:tab/>
        <w:t xml:space="preserve">         </w:t>
      </w:r>
      <w:r w:rsidR="009001B7">
        <w:rPr>
          <w:rFonts w:ascii="Arial" w:hAnsi="Arial" w:cs="Arial"/>
          <w:b/>
          <w:bCs/>
          <w:sz w:val="24"/>
          <w:szCs w:val="24"/>
        </w:rPr>
        <w:t>Associate</w:t>
      </w:r>
    </w:p>
    <w:p w14:paraId="65A4B741" w14:textId="77777777" w:rsidR="00B25311" w:rsidRPr="00240D3E" w:rsidRDefault="00C22760" w:rsidP="005B2575">
      <w:pPr>
        <w:rPr>
          <w:rFonts w:ascii="Arial" w:hAnsi="Arial" w:cs="Arial"/>
          <w:bCs/>
          <w:sz w:val="22"/>
          <w:szCs w:val="22"/>
        </w:rPr>
      </w:pPr>
      <w:r w:rsidRPr="00240D3E">
        <w:rPr>
          <w:rFonts w:ascii="Arial" w:hAnsi="Arial" w:cs="Arial"/>
          <w:bCs/>
          <w:sz w:val="22"/>
          <w:szCs w:val="22"/>
        </w:rPr>
        <w:t>Please</w:t>
      </w:r>
      <w:r w:rsidR="002548D0">
        <w:rPr>
          <w:rFonts w:ascii="Arial" w:hAnsi="Arial" w:cs="Arial"/>
          <w:bCs/>
          <w:sz w:val="22"/>
          <w:szCs w:val="22"/>
        </w:rPr>
        <w:t xml:space="preserve"> </w:t>
      </w:r>
      <w:r w:rsidR="00B25311" w:rsidRPr="00240D3E">
        <w:rPr>
          <w:rFonts w:ascii="Arial" w:hAnsi="Arial" w:cs="Arial"/>
          <w:bCs/>
          <w:sz w:val="22"/>
          <w:szCs w:val="22"/>
        </w:rPr>
        <w:t>use block capitals if handwrit</w:t>
      </w:r>
      <w:r w:rsidR="00E24AB9" w:rsidRPr="00240D3E">
        <w:rPr>
          <w:rFonts w:ascii="Arial" w:hAnsi="Arial" w:cs="Arial"/>
          <w:bCs/>
          <w:sz w:val="22"/>
          <w:szCs w:val="22"/>
        </w:rPr>
        <w:t>ing</w:t>
      </w:r>
      <w:r w:rsidR="00234F19" w:rsidRPr="00240D3E">
        <w:rPr>
          <w:rFonts w:ascii="Arial" w:hAnsi="Arial" w:cs="Arial"/>
          <w:bCs/>
          <w:sz w:val="22"/>
          <w:szCs w:val="22"/>
        </w:rPr>
        <w:t>.</w:t>
      </w:r>
    </w:p>
    <w:p w14:paraId="7B173883" w14:textId="20348C76" w:rsidR="00CF2CBB" w:rsidRPr="00240D3E" w:rsidRDefault="002A76F5" w:rsidP="002A562C">
      <w:pPr>
        <w:rPr>
          <w:rFonts w:ascii="Arial" w:hAnsi="Arial" w:cs="Arial"/>
          <w:b/>
          <w:bCs/>
        </w:rPr>
      </w:pPr>
      <w:r w:rsidRPr="00240D3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1A43548" wp14:editId="2ACAE7DE">
                <wp:simplePos x="0" y="0"/>
                <wp:positionH relativeFrom="column">
                  <wp:posOffset>1432560</wp:posOffset>
                </wp:positionH>
                <wp:positionV relativeFrom="paragraph">
                  <wp:posOffset>112396</wp:posOffset>
                </wp:positionV>
                <wp:extent cx="4752975" cy="209550"/>
                <wp:effectExtent l="0" t="0" r="28575" b="1905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D57A9" w14:textId="77777777" w:rsidR="006E4D41" w:rsidRPr="00915126" w:rsidRDefault="006E4D4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43548" id="_x0000_s1030" type="#_x0000_t202" style="position:absolute;margin-left:112.8pt;margin-top:8.85pt;width:374.25pt;height:16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">
                <v:textbox>
                  <w:txbxContent>
                    <w:p w14:paraId="060D57A9" w14:textId="77777777" w:rsidR="006E4D41" w:rsidRPr="00915126" w:rsidRDefault="006E4D4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406B" w:rsidRPr="00815560">
        <w:rPr>
          <w:rFonts w:ascii="Arial" w:eastAsia="NSimSun" w:hAnsi="Arial" w:cs="Courier New"/>
          <w:b/>
          <w:bCs/>
          <w:noProof/>
          <w:color w:val="00000A"/>
          <w:lang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1403CD2E" wp14:editId="1DAF5B54">
                <wp:simplePos x="0" y="0"/>
                <wp:positionH relativeFrom="column">
                  <wp:posOffset>7016115</wp:posOffset>
                </wp:positionH>
                <wp:positionV relativeFrom="paragraph">
                  <wp:posOffset>5080</wp:posOffset>
                </wp:positionV>
                <wp:extent cx="259080" cy="198120"/>
                <wp:effectExtent l="0" t="0" r="26670" b="1143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D14F7" w14:textId="77777777" w:rsidR="00815560" w:rsidRDefault="00815560" w:rsidP="0081556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3CD2E" id="_x0000_s1031" type="#_x0000_t202" style="position:absolute;margin-left:552.45pt;margin-top:.4pt;width:20.4pt;height:15.6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">
                <v:textbox>
                  <w:txbxContent>
                    <w:p w14:paraId="5BED14F7" w14:textId="77777777" w:rsidR="00815560" w:rsidRDefault="00815560" w:rsidP="00815560"/>
                  </w:txbxContent>
                </v:textbox>
              </v:shape>
            </w:pict>
          </mc:Fallback>
        </mc:AlternateContent>
      </w:r>
    </w:p>
    <w:p w14:paraId="44DFFC1D" w14:textId="77777777" w:rsidR="004149E4" w:rsidRPr="001751BA" w:rsidRDefault="00130550" w:rsidP="002A562C">
      <w:pPr>
        <w:rPr>
          <w:rFonts w:ascii="Arial" w:hAnsi="Arial" w:cs="Arial"/>
          <w:bCs/>
        </w:rPr>
      </w:pPr>
      <w:r w:rsidRPr="007A57AD">
        <w:rPr>
          <w:rFonts w:ascii="Arial" w:hAnsi="Arial" w:cs="Arial"/>
          <w:bCs/>
          <w:sz w:val="22"/>
          <w:szCs w:val="22"/>
        </w:rPr>
        <w:t>First</w:t>
      </w:r>
      <w:r w:rsidRPr="001751BA">
        <w:rPr>
          <w:rFonts w:ascii="Arial" w:hAnsi="Arial" w:cs="Arial"/>
          <w:bCs/>
        </w:rPr>
        <w:t xml:space="preserve"> </w:t>
      </w:r>
      <w:r w:rsidR="004149E4" w:rsidRPr="001751BA">
        <w:rPr>
          <w:rFonts w:ascii="Arial" w:hAnsi="Arial" w:cs="Arial"/>
          <w:bCs/>
        </w:rPr>
        <w:t xml:space="preserve">and other </w:t>
      </w:r>
      <w:r w:rsidRPr="007A57AD">
        <w:rPr>
          <w:rFonts w:ascii="Arial" w:hAnsi="Arial" w:cs="Arial"/>
          <w:bCs/>
          <w:sz w:val="22"/>
          <w:szCs w:val="22"/>
        </w:rPr>
        <w:t>Name</w:t>
      </w:r>
      <w:r w:rsidR="004149E4" w:rsidRPr="007A57AD">
        <w:rPr>
          <w:rFonts w:ascii="Arial" w:hAnsi="Arial" w:cs="Arial"/>
          <w:bCs/>
          <w:sz w:val="22"/>
          <w:szCs w:val="22"/>
        </w:rPr>
        <w:t>s</w:t>
      </w:r>
    </w:p>
    <w:p w14:paraId="5FD7CE8F" w14:textId="77777777" w:rsidR="00130550" w:rsidRPr="001751BA" w:rsidRDefault="001D3F2E" w:rsidP="002A562C">
      <w:pPr>
        <w:rPr>
          <w:rFonts w:ascii="Arial" w:hAnsi="Arial" w:cs="Arial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6B3492B" wp14:editId="0F9F6FD5">
                <wp:simplePos x="0" y="0"/>
                <wp:positionH relativeFrom="column">
                  <wp:posOffset>1432560</wp:posOffset>
                </wp:positionH>
                <wp:positionV relativeFrom="paragraph">
                  <wp:posOffset>100965</wp:posOffset>
                </wp:positionV>
                <wp:extent cx="4780280" cy="209550"/>
                <wp:effectExtent l="0" t="0" r="20320" b="19050"/>
                <wp:wrapNone/>
                <wp:docPr id="3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28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2392B" w14:textId="77777777" w:rsidR="00130550" w:rsidRPr="00915126" w:rsidRDefault="0013055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3492B" id="Text Box 33" o:spid="_x0000_s1032" type="#_x0000_t202" style="position:absolute;margin-left:112.8pt;margin-top:7.95pt;width:376.4pt;height:16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">
                <v:textbox>
                  <w:txbxContent>
                    <w:p w14:paraId="1FA2392B" w14:textId="77777777" w:rsidR="00130550" w:rsidRPr="00915126" w:rsidRDefault="0013055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1C1E9C" w14:textId="77777777" w:rsidR="002A562C" w:rsidRPr="001751BA" w:rsidRDefault="00130550" w:rsidP="002A562C">
      <w:pPr>
        <w:rPr>
          <w:rFonts w:ascii="Arial" w:hAnsi="Arial" w:cs="Arial"/>
          <w:bCs/>
        </w:rPr>
      </w:pPr>
      <w:r w:rsidRPr="007A57AD">
        <w:rPr>
          <w:rFonts w:ascii="Arial" w:hAnsi="Arial" w:cs="Arial"/>
          <w:bCs/>
          <w:sz w:val="22"/>
          <w:szCs w:val="22"/>
        </w:rPr>
        <w:t>Surname</w:t>
      </w:r>
      <w:r w:rsidR="00103E61">
        <w:rPr>
          <w:rFonts w:ascii="Arial" w:hAnsi="Arial" w:cs="Arial"/>
          <w:bCs/>
        </w:rPr>
        <w:t xml:space="preserve"> …………….</w:t>
      </w:r>
    </w:p>
    <w:p w14:paraId="52CF3EA2" w14:textId="77777777" w:rsidR="00130550" w:rsidRPr="001751BA" w:rsidRDefault="001D3F2E" w:rsidP="002A562C">
      <w:pPr>
        <w:rPr>
          <w:rFonts w:ascii="Arial" w:hAnsi="Arial" w:cs="Arial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5704A97" wp14:editId="2FEA5E7E">
                <wp:simplePos x="0" y="0"/>
                <wp:positionH relativeFrom="column">
                  <wp:posOffset>1430655</wp:posOffset>
                </wp:positionH>
                <wp:positionV relativeFrom="paragraph">
                  <wp:posOffset>102235</wp:posOffset>
                </wp:positionV>
                <wp:extent cx="4780280" cy="213360"/>
                <wp:effectExtent l="0" t="0" r="0" b="0"/>
                <wp:wrapNone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2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2CDDC4" w14:textId="77777777" w:rsidR="00C22760" w:rsidRPr="00C22760" w:rsidRDefault="00C2276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04A97" id="Text Box 34" o:spid="_x0000_s1033" type="#_x0000_t202" style="position:absolute;margin-left:112.65pt;margin-top:8.05pt;width:376.4pt;height:16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">
                <v:textbox>
                  <w:txbxContent>
                    <w:p w14:paraId="6D2CDDC4" w14:textId="77777777" w:rsidR="00C22760" w:rsidRPr="00C22760" w:rsidRDefault="00C2276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A29F58" w14:textId="77777777" w:rsidR="000D7E1D" w:rsidRPr="001751BA" w:rsidRDefault="00D90F28" w:rsidP="00103E61">
      <w:pPr>
        <w:tabs>
          <w:tab w:val="left" w:pos="1418"/>
        </w:tabs>
        <w:rPr>
          <w:rFonts w:ascii="Arial" w:hAnsi="Arial" w:cs="Arial"/>
          <w:bCs/>
        </w:rPr>
      </w:pPr>
      <w:r w:rsidRPr="007A57AD">
        <w:rPr>
          <w:rFonts w:ascii="Arial" w:hAnsi="Arial" w:cs="Arial"/>
          <w:bCs/>
          <w:sz w:val="22"/>
          <w:szCs w:val="22"/>
        </w:rPr>
        <w:t xml:space="preserve">Postal </w:t>
      </w:r>
      <w:r w:rsidR="002A562C" w:rsidRPr="007A57AD">
        <w:rPr>
          <w:rFonts w:ascii="Arial" w:hAnsi="Arial" w:cs="Arial"/>
          <w:bCs/>
          <w:sz w:val="22"/>
          <w:szCs w:val="22"/>
        </w:rPr>
        <w:t>Address</w:t>
      </w:r>
      <w:r w:rsidR="007A57AD">
        <w:rPr>
          <w:rFonts w:ascii="Arial" w:hAnsi="Arial" w:cs="Arial"/>
          <w:bCs/>
        </w:rPr>
        <w:t xml:space="preserve"> </w:t>
      </w:r>
      <w:r w:rsidR="000D7E1D" w:rsidRPr="001751BA">
        <w:rPr>
          <w:rFonts w:ascii="Arial" w:hAnsi="Arial" w:cs="Arial"/>
          <w:bCs/>
        </w:rPr>
        <w:t>L</w:t>
      </w:r>
      <w:r w:rsidR="00C22760" w:rsidRPr="001751BA">
        <w:rPr>
          <w:rFonts w:ascii="Arial" w:hAnsi="Arial" w:cs="Arial"/>
          <w:bCs/>
        </w:rPr>
        <w:t>ine 1</w:t>
      </w:r>
    </w:p>
    <w:p w14:paraId="40C7F2A6" w14:textId="77777777" w:rsidR="000D7E1D" w:rsidRPr="001751BA" w:rsidRDefault="001D3F2E" w:rsidP="002A562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D37E73B" wp14:editId="74AEAC01">
                <wp:simplePos x="0" y="0"/>
                <wp:positionH relativeFrom="column">
                  <wp:posOffset>1430655</wp:posOffset>
                </wp:positionH>
                <wp:positionV relativeFrom="paragraph">
                  <wp:posOffset>107315</wp:posOffset>
                </wp:positionV>
                <wp:extent cx="4780280" cy="219710"/>
                <wp:effectExtent l="0" t="0" r="0" b="0"/>
                <wp:wrapNone/>
                <wp:docPr id="3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2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4A027" w14:textId="77777777" w:rsidR="000D7E1D" w:rsidRPr="00C22760" w:rsidRDefault="000D7E1D" w:rsidP="000D7E1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7E73B" id="Text Box 40" o:spid="_x0000_s1034" type="#_x0000_t202" style="position:absolute;margin-left:112.65pt;margin-top:8.45pt;width:376.4pt;height:17.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">
                <v:textbox>
                  <w:txbxContent>
                    <w:p w14:paraId="79C4A027" w14:textId="77777777" w:rsidR="000D7E1D" w:rsidRPr="00C22760" w:rsidRDefault="000D7E1D" w:rsidP="000D7E1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B49190" w14:textId="77777777" w:rsidR="000D7E1D" w:rsidRPr="001751BA" w:rsidRDefault="000D7E1D" w:rsidP="00103E61">
      <w:pPr>
        <w:tabs>
          <w:tab w:val="left" w:pos="1418"/>
        </w:tabs>
        <w:rPr>
          <w:rFonts w:ascii="Arial" w:hAnsi="Arial" w:cs="Arial"/>
          <w:bCs/>
        </w:rPr>
      </w:pPr>
      <w:r w:rsidRPr="001751BA">
        <w:rPr>
          <w:rFonts w:ascii="Arial" w:hAnsi="Arial" w:cs="Arial"/>
          <w:b/>
          <w:bCs/>
        </w:rPr>
        <w:tab/>
      </w:r>
      <w:r w:rsidR="007A57AD">
        <w:rPr>
          <w:rFonts w:ascii="Arial" w:hAnsi="Arial" w:cs="Arial"/>
          <w:b/>
          <w:bCs/>
        </w:rPr>
        <w:t xml:space="preserve">  </w:t>
      </w:r>
      <w:r w:rsidRPr="001751BA">
        <w:rPr>
          <w:rFonts w:ascii="Arial" w:hAnsi="Arial" w:cs="Arial"/>
          <w:bCs/>
        </w:rPr>
        <w:t>Line 2</w:t>
      </w:r>
    </w:p>
    <w:p w14:paraId="17411130" w14:textId="435DD142" w:rsidR="000D7E1D" w:rsidRPr="001751BA" w:rsidRDefault="001D3F2E" w:rsidP="000D7E1D">
      <w:pPr>
        <w:ind w:left="14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C099FF1" wp14:editId="6ABA96DA">
                <wp:simplePos x="0" y="0"/>
                <wp:positionH relativeFrom="column">
                  <wp:posOffset>1430655</wp:posOffset>
                </wp:positionH>
                <wp:positionV relativeFrom="paragraph">
                  <wp:posOffset>113665</wp:posOffset>
                </wp:positionV>
                <wp:extent cx="2835275" cy="217805"/>
                <wp:effectExtent l="0" t="0" r="0" b="0"/>
                <wp:wrapNone/>
                <wp:docPr id="3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1433A" w14:textId="77777777" w:rsidR="000D7E1D" w:rsidRPr="00C22760" w:rsidRDefault="000D7E1D" w:rsidP="000D7E1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99FF1" id="Text Box 41" o:spid="_x0000_s1035" type="#_x0000_t202" style="position:absolute;left:0;text-align:left;margin-left:112.65pt;margin-top:8.95pt;width:223.25pt;height:17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">
                <v:textbox>
                  <w:txbxContent>
                    <w:p w14:paraId="6001433A" w14:textId="77777777" w:rsidR="000D7E1D" w:rsidRPr="00C22760" w:rsidRDefault="000D7E1D" w:rsidP="000D7E1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1F8C39F" wp14:editId="4F759935">
                <wp:simplePos x="0" y="0"/>
                <wp:positionH relativeFrom="column">
                  <wp:posOffset>5135245</wp:posOffset>
                </wp:positionH>
                <wp:positionV relativeFrom="paragraph">
                  <wp:posOffset>113665</wp:posOffset>
                </wp:positionV>
                <wp:extent cx="1075690" cy="217805"/>
                <wp:effectExtent l="0" t="0" r="0" b="0"/>
                <wp:wrapNone/>
                <wp:docPr id="3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17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989ED" w14:textId="77777777" w:rsidR="000D7E1D" w:rsidRPr="00C22760" w:rsidRDefault="000D7E1D" w:rsidP="000D7E1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8C39F" id="Text Box 42" o:spid="_x0000_s1036" type="#_x0000_t202" style="position:absolute;left:0;text-align:left;margin-left:404.35pt;margin-top:8.95pt;width:84.7pt;height:17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LmLgIAAFo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">
                <v:textbox>
                  <w:txbxContent>
                    <w:p w14:paraId="724989ED" w14:textId="77777777" w:rsidR="000D7E1D" w:rsidRPr="00C22760" w:rsidRDefault="000D7E1D" w:rsidP="000D7E1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3D2A0B" w14:textId="52A2F1A2" w:rsidR="000D7E1D" w:rsidRPr="001751BA" w:rsidRDefault="000D7E1D" w:rsidP="00103E61">
      <w:pPr>
        <w:tabs>
          <w:tab w:val="left" w:pos="1418"/>
          <w:tab w:val="left" w:pos="5670"/>
          <w:tab w:val="left" w:pos="6379"/>
          <w:tab w:val="left" w:pos="6663"/>
          <w:tab w:val="left" w:pos="6946"/>
        </w:tabs>
        <w:rPr>
          <w:rFonts w:ascii="Arial" w:hAnsi="Arial" w:cs="Arial"/>
          <w:b/>
          <w:bCs/>
        </w:rPr>
      </w:pPr>
      <w:r w:rsidRPr="001751BA">
        <w:rPr>
          <w:rFonts w:ascii="Arial" w:hAnsi="Arial" w:cs="Arial"/>
          <w:b/>
          <w:bCs/>
        </w:rPr>
        <w:tab/>
      </w:r>
      <w:r w:rsidR="007A57AD">
        <w:rPr>
          <w:rFonts w:ascii="Arial" w:hAnsi="Arial" w:cs="Arial"/>
          <w:b/>
          <w:bCs/>
        </w:rPr>
        <w:t xml:space="preserve">  </w:t>
      </w:r>
      <w:r w:rsidRPr="001751BA">
        <w:rPr>
          <w:rFonts w:ascii="Arial" w:hAnsi="Arial" w:cs="Arial"/>
          <w:bCs/>
        </w:rPr>
        <w:t>Town</w:t>
      </w:r>
      <w:r w:rsidR="00986C4F" w:rsidRPr="001751BA">
        <w:rPr>
          <w:rFonts w:ascii="Arial" w:hAnsi="Arial" w:cs="Arial"/>
          <w:b/>
          <w:bCs/>
        </w:rPr>
        <w:tab/>
      </w:r>
      <w:r w:rsidR="00986C4F" w:rsidRPr="001751BA">
        <w:rPr>
          <w:rFonts w:ascii="Arial" w:hAnsi="Arial" w:cs="Arial"/>
          <w:b/>
          <w:bCs/>
        </w:rPr>
        <w:tab/>
      </w:r>
      <w:r w:rsidR="00986C4F" w:rsidRPr="001751BA">
        <w:rPr>
          <w:rFonts w:ascii="Arial" w:hAnsi="Arial" w:cs="Arial"/>
          <w:b/>
          <w:bCs/>
        </w:rPr>
        <w:tab/>
      </w:r>
      <w:r w:rsidR="00986C4F" w:rsidRPr="001751BA">
        <w:rPr>
          <w:rFonts w:ascii="Arial" w:hAnsi="Arial" w:cs="Arial"/>
          <w:b/>
          <w:bCs/>
        </w:rPr>
        <w:tab/>
      </w:r>
      <w:r w:rsidR="00986C4F" w:rsidRPr="001751BA">
        <w:rPr>
          <w:rFonts w:ascii="Arial" w:hAnsi="Arial" w:cs="Arial"/>
          <w:bCs/>
        </w:rPr>
        <w:t>Postcode</w:t>
      </w:r>
      <w:r w:rsidR="00986C4F" w:rsidRPr="001751BA">
        <w:rPr>
          <w:rFonts w:ascii="Arial" w:hAnsi="Arial" w:cs="Arial"/>
          <w:b/>
          <w:bCs/>
        </w:rPr>
        <w:tab/>
      </w:r>
    </w:p>
    <w:p w14:paraId="6382A609" w14:textId="246F0617" w:rsidR="000A3FEF" w:rsidRPr="00F07698" w:rsidRDefault="00BA646E" w:rsidP="00986C4F">
      <w:pPr>
        <w:tabs>
          <w:tab w:val="left" w:pos="1701"/>
          <w:tab w:val="left" w:pos="5670"/>
          <w:tab w:val="left" w:pos="6379"/>
          <w:tab w:val="left" w:pos="6663"/>
          <w:tab w:val="left" w:pos="6946"/>
        </w:tabs>
        <w:rPr>
          <w:rFonts w:ascii="Arial" w:hAnsi="Arial" w:cs="Arial"/>
          <w:b/>
          <w:bCs/>
          <w:sz w:val="22"/>
          <w:szCs w:val="22"/>
        </w:rPr>
      </w:pPr>
      <w:r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D83560D" wp14:editId="635CA5E3">
                <wp:simplePos x="0" y="0"/>
                <wp:positionH relativeFrom="column">
                  <wp:posOffset>4551680</wp:posOffset>
                </wp:positionH>
                <wp:positionV relativeFrom="paragraph">
                  <wp:posOffset>119223</wp:posOffset>
                </wp:positionV>
                <wp:extent cx="1657985" cy="213995"/>
                <wp:effectExtent l="0" t="0" r="18415" b="14605"/>
                <wp:wrapNone/>
                <wp:docPr id="3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FF547" w14:textId="77777777" w:rsidR="000A3FEF" w:rsidRPr="00C22760" w:rsidRDefault="000A3FEF" w:rsidP="000A3FE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3560D" id="Text Box 44" o:spid="_x0000_s1037" type="#_x0000_t202" style="position:absolute;margin-left:358.4pt;margin-top:9.4pt;width:130.55pt;height:16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">
                <v:textbox>
                  <w:txbxContent>
                    <w:p w14:paraId="679FF547" w14:textId="77777777" w:rsidR="000A3FEF" w:rsidRPr="00C22760" w:rsidRDefault="000A3FEF" w:rsidP="000A3FE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0F94A5E" wp14:editId="36A6E0E6">
                <wp:simplePos x="0" y="0"/>
                <wp:positionH relativeFrom="column">
                  <wp:posOffset>1920240</wp:posOffset>
                </wp:positionH>
                <wp:positionV relativeFrom="paragraph">
                  <wp:posOffset>117030</wp:posOffset>
                </wp:positionV>
                <wp:extent cx="1711325" cy="213995"/>
                <wp:effectExtent l="0" t="0" r="22225" b="14605"/>
                <wp:wrapNone/>
                <wp:docPr id="3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74F94" w14:textId="77777777" w:rsidR="000A3FEF" w:rsidRPr="00C22760" w:rsidRDefault="000A3FEF" w:rsidP="000A3FE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94A5E" id="Text Box 43" o:spid="_x0000_s1038" type="#_x0000_t202" style="position:absolute;margin-left:151.2pt;margin-top:9.2pt;width:134.75pt;height:16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">
                <v:textbox>
                  <w:txbxContent>
                    <w:p w14:paraId="32C74F94" w14:textId="77777777" w:rsidR="000A3FEF" w:rsidRPr="00C22760" w:rsidRDefault="000A3FEF" w:rsidP="000A3FE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289065" w14:textId="231B570A" w:rsidR="000A3FEF" w:rsidRPr="001751BA" w:rsidRDefault="000A3FEF" w:rsidP="00BF2A45">
      <w:pPr>
        <w:tabs>
          <w:tab w:val="left" w:pos="1701"/>
          <w:tab w:val="left" w:pos="2268"/>
          <w:tab w:val="left" w:pos="5387"/>
          <w:tab w:val="left" w:pos="5670"/>
          <w:tab w:val="left" w:pos="6379"/>
          <w:tab w:val="left" w:pos="6663"/>
          <w:tab w:val="left" w:pos="6946"/>
        </w:tabs>
        <w:rPr>
          <w:rFonts w:ascii="Arial" w:hAnsi="Arial" w:cs="Arial"/>
          <w:bCs/>
        </w:rPr>
      </w:pPr>
      <w:r w:rsidRPr="007A57AD">
        <w:rPr>
          <w:rFonts w:ascii="Arial" w:hAnsi="Arial" w:cs="Arial"/>
          <w:bCs/>
          <w:sz w:val="22"/>
          <w:szCs w:val="22"/>
        </w:rPr>
        <w:t>Telephone Numbers</w:t>
      </w:r>
      <w:r w:rsidRPr="001751BA">
        <w:rPr>
          <w:rFonts w:ascii="Arial" w:hAnsi="Arial" w:cs="Arial"/>
          <w:bCs/>
        </w:rPr>
        <w:t xml:space="preserve">   </w:t>
      </w:r>
      <w:r w:rsidR="00BF2A45" w:rsidRPr="001751BA">
        <w:rPr>
          <w:rFonts w:ascii="Arial" w:hAnsi="Arial" w:cs="Arial"/>
          <w:bCs/>
        </w:rPr>
        <w:tab/>
      </w:r>
      <w:r w:rsidR="00ED5E9A" w:rsidRPr="001751BA">
        <w:rPr>
          <w:rFonts w:ascii="Arial" w:hAnsi="Arial" w:cs="Arial"/>
          <w:bCs/>
        </w:rPr>
        <w:t>Home</w:t>
      </w:r>
      <w:r w:rsidRPr="001751BA">
        <w:rPr>
          <w:rFonts w:ascii="Arial" w:hAnsi="Arial" w:cs="Arial"/>
          <w:bCs/>
        </w:rPr>
        <w:t xml:space="preserve"> </w:t>
      </w:r>
      <w:r w:rsidRPr="001751BA">
        <w:rPr>
          <w:rFonts w:ascii="Arial" w:hAnsi="Arial" w:cs="Arial"/>
          <w:bCs/>
        </w:rPr>
        <w:tab/>
      </w:r>
      <w:r w:rsidR="00BA646E">
        <w:rPr>
          <w:rFonts w:ascii="Arial" w:hAnsi="Arial" w:cs="Arial"/>
          <w:bCs/>
        </w:rPr>
        <w:tab/>
      </w:r>
      <w:r w:rsidR="00BA646E">
        <w:rPr>
          <w:rFonts w:ascii="Arial" w:hAnsi="Arial" w:cs="Arial"/>
          <w:bCs/>
        </w:rPr>
        <w:tab/>
      </w:r>
      <w:r w:rsidR="00ED5E9A" w:rsidRPr="001751BA">
        <w:rPr>
          <w:rFonts w:ascii="Arial" w:hAnsi="Arial" w:cs="Arial"/>
          <w:bCs/>
        </w:rPr>
        <w:t>Mobile</w:t>
      </w:r>
    </w:p>
    <w:p w14:paraId="7D384675" w14:textId="331AF83A" w:rsidR="00BF2A45" w:rsidRPr="001751BA" w:rsidRDefault="001D3F2E" w:rsidP="00BF2A45">
      <w:pPr>
        <w:tabs>
          <w:tab w:val="left" w:pos="1701"/>
          <w:tab w:val="left" w:pos="2268"/>
          <w:tab w:val="left" w:pos="5103"/>
          <w:tab w:val="left" w:pos="5670"/>
          <w:tab w:val="left" w:pos="6379"/>
          <w:tab w:val="left" w:pos="6663"/>
          <w:tab w:val="left" w:pos="6946"/>
        </w:tabs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B0EAED9" wp14:editId="5E05ADC9">
                <wp:simplePos x="0" y="0"/>
                <wp:positionH relativeFrom="column">
                  <wp:posOffset>1475740</wp:posOffset>
                </wp:positionH>
                <wp:positionV relativeFrom="paragraph">
                  <wp:posOffset>85725</wp:posOffset>
                </wp:positionV>
                <wp:extent cx="4735195" cy="214630"/>
                <wp:effectExtent l="0" t="0" r="0" b="0"/>
                <wp:wrapNone/>
                <wp:docPr id="2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519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1DE3E" w14:textId="77777777" w:rsidR="00BF2A45" w:rsidRPr="00C22760" w:rsidRDefault="00BF2A45" w:rsidP="00BF2A4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EAED9" id="Text Box 46" o:spid="_x0000_s1039" type="#_x0000_t202" style="position:absolute;margin-left:116.2pt;margin-top:6.75pt;width:372.85pt;height:16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">
                <v:textbox>
                  <w:txbxContent>
                    <w:p w14:paraId="1EB1DE3E" w14:textId="77777777" w:rsidR="00BF2A45" w:rsidRPr="00C22760" w:rsidRDefault="00BF2A45" w:rsidP="00BF2A4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2A45" w:rsidRPr="001751BA">
        <w:rPr>
          <w:rFonts w:ascii="Arial" w:hAnsi="Arial" w:cs="Arial"/>
          <w:bCs/>
        </w:rPr>
        <w:tab/>
      </w:r>
      <w:r w:rsidR="00BF2A45" w:rsidRPr="001751BA">
        <w:rPr>
          <w:rFonts w:ascii="Arial" w:hAnsi="Arial" w:cs="Arial"/>
          <w:bCs/>
        </w:rPr>
        <w:tab/>
      </w:r>
    </w:p>
    <w:p w14:paraId="72F3F98D" w14:textId="25F28C3C" w:rsidR="00BF2A45" w:rsidRPr="001751BA" w:rsidRDefault="00530304" w:rsidP="00BF2A45">
      <w:pPr>
        <w:tabs>
          <w:tab w:val="left" w:pos="1701"/>
          <w:tab w:val="left" w:pos="2268"/>
          <w:tab w:val="left" w:pos="5103"/>
          <w:tab w:val="left" w:pos="5670"/>
          <w:tab w:val="left" w:pos="6379"/>
          <w:tab w:val="left" w:pos="6663"/>
          <w:tab w:val="left" w:pos="6946"/>
        </w:tabs>
        <w:rPr>
          <w:rFonts w:ascii="Arial" w:hAnsi="Arial" w:cs="Arial"/>
          <w:bCs/>
        </w:rPr>
      </w:pPr>
      <w:r w:rsidRPr="007A57AD">
        <w:rPr>
          <w:rFonts w:ascii="Arial" w:hAnsi="Arial" w:cs="Arial"/>
          <w:bCs/>
          <w:sz w:val="22"/>
          <w:szCs w:val="22"/>
        </w:rPr>
        <w:t>E</w:t>
      </w:r>
      <w:r w:rsidR="00BF2A45" w:rsidRPr="007A57AD">
        <w:rPr>
          <w:rFonts w:ascii="Arial" w:hAnsi="Arial" w:cs="Arial"/>
          <w:bCs/>
          <w:sz w:val="22"/>
          <w:szCs w:val="22"/>
        </w:rPr>
        <w:t>mail address</w:t>
      </w:r>
      <w:r w:rsidR="00103E61">
        <w:rPr>
          <w:rFonts w:ascii="Arial" w:hAnsi="Arial" w:cs="Arial"/>
          <w:bCs/>
        </w:rPr>
        <w:t xml:space="preserve"> ………</w:t>
      </w:r>
    </w:p>
    <w:p w14:paraId="14B98A97" w14:textId="1DE26CA9" w:rsidR="000A3FEF" w:rsidRPr="001751BA" w:rsidRDefault="00F32AA3" w:rsidP="000A3FEF">
      <w:pPr>
        <w:tabs>
          <w:tab w:val="left" w:pos="1701"/>
          <w:tab w:val="left" w:pos="5103"/>
          <w:tab w:val="left" w:pos="5670"/>
          <w:tab w:val="left" w:pos="6379"/>
          <w:tab w:val="left" w:pos="6663"/>
          <w:tab w:val="left" w:pos="694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B5655E5" wp14:editId="51EC509B">
                <wp:simplePos x="0" y="0"/>
                <wp:positionH relativeFrom="column">
                  <wp:posOffset>5280660</wp:posOffset>
                </wp:positionH>
                <wp:positionV relativeFrom="paragraph">
                  <wp:posOffset>104140</wp:posOffset>
                </wp:positionV>
                <wp:extent cx="266065" cy="200025"/>
                <wp:effectExtent l="0" t="0" r="19685" b="28575"/>
                <wp:wrapNone/>
                <wp:docPr id="28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65839" w14:textId="77777777" w:rsidR="00530304" w:rsidRPr="00C22760" w:rsidRDefault="00530304" w:rsidP="005303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655E5" id="Text Box 75" o:spid="_x0000_s1040" type="#_x0000_t202" style="position:absolute;margin-left:415.8pt;margin-top:8.2pt;width:20.95pt;height:15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">
                <v:textbox>
                  <w:txbxContent>
                    <w:p w14:paraId="43765839" w14:textId="77777777" w:rsidR="00530304" w:rsidRPr="00C22760" w:rsidRDefault="00530304" w:rsidP="005303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6762A9C" wp14:editId="24DC08A8">
                <wp:simplePos x="0" y="0"/>
                <wp:positionH relativeFrom="column">
                  <wp:posOffset>4147185</wp:posOffset>
                </wp:positionH>
                <wp:positionV relativeFrom="paragraph">
                  <wp:posOffset>106680</wp:posOffset>
                </wp:positionV>
                <wp:extent cx="266065" cy="214630"/>
                <wp:effectExtent l="0" t="0" r="19685" b="13970"/>
                <wp:wrapNone/>
                <wp:docPr id="2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404B1" w14:textId="77777777" w:rsidR="00BF2A45" w:rsidRPr="00C22760" w:rsidRDefault="00BF2A45" w:rsidP="00BF2A4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62A9C" id="Text Box 47" o:spid="_x0000_s1041" type="#_x0000_t202" style="position:absolute;margin-left:326.55pt;margin-top:8.4pt;width:20.95pt;height:16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">
                <v:textbox>
                  <w:txbxContent>
                    <w:p w14:paraId="1C9404B1" w14:textId="77777777" w:rsidR="00BF2A45" w:rsidRPr="00C22760" w:rsidRDefault="00BF2A45" w:rsidP="00BF2A4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D0679C8" w14:textId="523C8F11" w:rsidR="000A3FEF" w:rsidRPr="001751BA" w:rsidRDefault="00F32AA3" w:rsidP="00BF2A45">
      <w:pPr>
        <w:tabs>
          <w:tab w:val="left" w:pos="1701"/>
          <w:tab w:val="left" w:pos="5103"/>
          <w:tab w:val="left" w:pos="5670"/>
          <w:tab w:val="left" w:pos="6237"/>
          <w:tab w:val="left" w:pos="6663"/>
          <w:tab w:val="left" w:pos="6946"/>
        </w:tabs>
        <w:rPr>
          <w:rFonts w:ascii="Arial" w:hAnsi="Arial" w:cs="Arial"/>
          <w:bCs/>
        </w:rPr>
      </w:pPr>
      <w:r>
        <w:rPr>
          <w:rFonts w:ascii="Arial" w:hAnsi="Arial" w:cs="Arial"/>
          <w:bCs/>
          <w:sz w:val="22"/>
          <w:szCs w:val="22"/>
        </w:rPr>
        <w:t>How do you wish the Society to communicate with you</w:t>
      </w:r>
      <w:r w:rsidR="00DA28B7">
        <w:rPr>
          <w:rFonts w:ascii="Arial" w:hAnsi="Arial" w:cs="Arial"/>
          <w:bCs/>
          <w:sz w:val="22"/>
          <w:szCs w:val="22"/>
        </w:rPr>
        <w:t>?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F2A45" w:rsidRPr="001751BA"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Cs/>
        </w:rPr>
        <w:t xml:space="preserve">    </w:t>
      </w:r>
      <w:r w:rsidR="00FE7F0B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mail </w:t>
      </w:r>
      <w:r w:rsidR="00BF2A45" w:rsidRPr="001751BA">
        <w:rPr>
          <w:rFonts w:ascii="Arial" w:hAnsi="Arial" w:cs="Arial"/>
          <w:bCs/>
        </w:rPr>
        <w:tab/>
      </w:r>
      <w:r w:rsidR="00BF2A45" w:rsidRPr="001751BA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          </w:t>
      </w:r>
      <w:r w:rsidR="00FE7F0B">
        <w:rPr>
          <w:rFonts w:ascii="Arial" w:hAnsi="Arial" w:cs="Arial"/>
          <w:bCs/>
        </w:rPr>
        <w:t>P</w:t>
      </w:r>
      <w:r>
        <w:rPr>
          <w:rFonts w:ascii="Arial" w:hAnsi="Arial" w:cs="Arial"/>
          <w:bCs/>
        </w:rPr>
        <w:t>ost</w:t>
      </w:r>
    </w:p>
    <w:p w14:paraId="6C7AA699" w14:textId="5DE67C43" w:rsidR="006E4D41" w:rsidRPr="00336010" w:rsidRDefault="00200CF5" w:rsidP="00BF2A45">
      <w:pPr>
        <w:tabs>
          <w:tab w:val="left" w:pos="1701"/>
          <w:tab w:val="left" w:pos="5103"/>
          <w:tab w:val="left" w:pos="5670"/>
          <w:tab w:val="left" w:pos="6237"/>
          <w:tab w:val="left" w:pos="6663"/>
          <w:tab w:val="left" w:pos="6946"/>
        </w:tabs>
        <w:rPr>
          <w:rFonts w:ascii="Arial" w:hAnsi="Arial" w:cs="Arial"/>
          <w:bCs/>
          <w:sz w:val="12"/>
          <w:szCs w:val="12"/>
        </w:rPr>
      </w:pPr>
      <w:r w:rsidRPr="002548D0">
        <w:rPr>
          <w:rFonts w:ascii="Arial" w:hAnsi="Arial" w:cs="Arial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D1EC5BB" wp14:editId="763F5D74">
                <wp:simplePos x="0" y="0"/>
                <wp:positionH relativeFrom="margin">
                  <wp:posOffset>-91440</wp:posOffset>
                </wp:positionH>
                <wp:positionV relativeFrom="paragraph">
                  <wp:posOffset>92710</wp:posOffset>
                </wp:positionV>
                <wp:extent cx="6438900" cy="1838325"/>
                <wp:effectExtent l="0" t="0" r="19050" b="28575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9F745" w14:textId="77777777" w:rsidR="002548D0" w:rsidRPr="00CB3C4F" w:rsidRDefault="0034655D" w:rsidP="00CB3C4F">
                            <w:pPr>
                              <w:spacing w:after="16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The </w:t>
                            </w:r>
                            <w:r w:rsidRPr="006E0A10">
                              <w:rPr>
                                <w:rFonts w:ascii="Arial" w:hAnsi="Arial" w:cs="Arial"/>
                                <w:b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uestions</w:t>
                            </w:r>
                            <w:r w:rsidR="002548D0" w:rsidRPr="00CB3C4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</w:t>
                            </w:r>
                            <w:r w:rsidR="009A623C" w:rsidRPr="00CB3C4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in this box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ma</w:t>
                            </w:r>
                            <w:r w:rsidRPr="0034655D">
                              <w:rPr>
                                <w:rFonts w:ascii="Arial" w:hAnsi="Arial" w:cs="Arial"/>
                                <w:b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 be i</w:t>
                            </w:r>
                            <w:r w:rsidRPr="0034655D">
                              <w:rPr>
                                <w:rFonts w:ascii="Arial" w:hAnsi="Arial" w:cs="Arial"/>
                                <w:b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nored </w:t>
                            </w:r>
                            <w:r w:rsidR="002548D0" w:rsidRPr="00CB3C4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for Associate a</w:t>
                            </w:r>
                            <w:r w:rsidR="002548D0" w:rsidRPr="0034655D">
                              <w:rPr>
                                <w:rFonts w:ascii="Arial" w:hAnsi="Arial" w:cs="Arial"/>
                                <w:b/>
                              </w:rPr>
                              <w:t>pp</w:t>
                            </w:r>
                            <w:r w:rsidR="002548D0" w:rsidRPr="00CB3C4F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lications</w:t>
                            </w:r>
                            <w:r w:rsidR="002548D0" w:rsidRPr="00CB3C4F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14:paraId="0DE01C76" w14:textId="7D30169F" w:rsidR="002548D0" w:rsidRDefault="00CB3C4F" w:rsidP="00CB3C4F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Occupation. </w:t>
                            </w:r>
                            <w:r w:rsidRPr="00CB3C4F">
                              <w:rPr>
                                <w:rFonts w:ascii="Arial" w:hAnsi="Arial" w:cs="Arial"/>
                                <w:i/>
                              </w:rPr>
                              <w:t>(If you answer ‘Re</w:t>
                            </w:r>
                            <w:r w:rsidR="00200CF5">
                              <w:rPr>
                                <w:rFonts w:ascii="Arial" w:hAnsi="Arial" w:cs="Arial"/>
                                <w:i/>
                              </w:rPr>
                              <w:t>t</w:t>
                            </w:r>
                            <w:r w:rsidRPr="00CB3C4F">
                              <w:rPr>
                                <w:rFonts w:ascii="Arial" w:hAnsi="Arial" w:cs="Arial"/>
                                <w:i/>
                              </w:rPr>
                              <w:t>ired’ please add previous occupation)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ab/>
                            </w:r>
                            <w:r w:rsidR="00F32AA3">
                              <w:rPr>
                                <w:rFonts w:ascii="Arial" w:hAnsi="Arial" w:cs="Arial"/>
                                <w:i/>
                              </w:rPr>
                              <w:t xml:space="preserve">    </w:t>
                            </w:r>
                            <w:r w:rsidR="00DB179E">
                              <w:rPr>
                                <w:rFonts w:ascii="Arial" w:hAnsi="Arial" w:cs="Arial"/>
                                <w:i/>
                              </w:rPr>
                              <w:t xml:space="preserve">    </w:t>
                            </w:r>
                            <w:r w:rsidR="00F32AA3">
                              <w:rPr>
                                <w:rFonts w:ascii="Arial" w:hAnsi="Arial" w:cs="Arial"/>
                                <w:i/>
                              </w:rPr>
                              <w:t xml:space="preserve">   </w:t>
                            </w:r>
                            <w:r w:rsidR="002548D0" w:rsidRPr="00931C49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Date of Birth</w:t>
                            </w:r>
                            <w:r w:rsidR="002A76F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B179E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DD/MM/YYYY</w:t>
                            </w:r>
                          </w:p>
                          <w:p w14:paraId="55A0F262" w14:textId="1A7F7218" w:rsidR="00200CF5" w:rsidRDefault="00200CF5" w:rsidP="00CB3C4F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648CA0D" w14:textId="517C2B90" w:rsidR="00200CF5" w:rsidRDefault="00200CF5" w:rsidP="00CB3C4F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BD6D5E7" w14:textId="7C9AF31E" w:rsidR="00200CF5" w:rsidRDefault="00200CF5" w:rsidP="00CB3C4F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What are your model engineering interests? What models do you have?</w:t>
                            </w:r>
                          </w:p>
                          <w:p w14:paraId="5F6DC739" w14:textId="1180C355" w:rsidR="006138B2" w:rsidRPr="006138B2" w:rsidRDefault="006138B2" w:rsidP="006138B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FF1FE5D" w14:textId="77777777" w:rsidR="006138B2" w:rsidRPr="006138B2" w:rsidRDefault="006138B2" w:rsidP="006138B2">
                            <w:pPr>
                              <w:pStyle w:val="NoSpacing"/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4BD8E67C" w14:textId="77777777" w:rsidR="006138B2" w:rsidRPr="006138B2" w:rsidRDefault="006138B2" w:rsidP="006138B2">
                            <w:pPr>
                              <w:pStyle w:val="NoSpacing"/>
                              <w:pBdr>
                                <w:bottom w:val="single" w:sz="6" w:space="1" w:color="auto"/>
                                <w:between w:val="single" w:sz="6" w:space="1" w:color="auto"/>
                              </w:pBdr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14:paraId="39369103" w14:textId="77777777" w:rsidR="006138B2" w:rsidRDefault="006138B2" w:rsidP="006138B2">
                            <w:pPr>
                              <w:pStyle w:val="NoSpacing"/>
                            </w:pPr>
                          </w:p>
                          <w:p w14:paraId="7AFBFE37" w14:textId="30548173" w:rsidR="00200CF5" w:rsidRDefault="00200CF5" w:rsidP="00CB3C4F">
                            <w:pP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9A9BAB0" w14:textId="216A0DAA" w:rsidR="00200CF5" w:rsidRPr="00200CF5" w:rsidRDefault="00200CF5" w:rsidP="006138B2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EC5BB" id="_x0000_s1042" type="#_x0000_t202" style="position:absolute;margin-left:-7.2pt;margin-top:7.3pt;width:507pt;height:144.75pt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" strokeweight="1.5pt">
                <v:textbox>
                  <w:txbxContent>
                    <w:p w14:paraId="7E89F745" w14:textId="77777777" w:rsidR="002548D0" w:rsidRPr="00CB3C4F" w:rsidRDefault="0034655D" w:rsidP="00CB3C4F">
                      <w:pPr>
                        <w:spacing w:after="16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The </w:t>
                      </w:r>
                      <w:r w:rsidRPr="006E0A10">
                        <w:rPr>
                          <w:rFonts w:ascii="Arial" w:hAnsi="Arial" w:cs="Arial"/>
                          <w:b/>
                        </w:rPr>
                        <w:t>q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uestions</w:t>
                      </w:r>
                      <w:r w:rsidR="002548D0" w:rsidRPr="00CB3C4F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</w:t>
                      </w:r>
                      <w:r w:rsidR="009A623C" w:rsidRPr="00CB3C4F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in this box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ma</w:t>
                      </w:r>
                      <w:r w:rsidRPr="0034655D">
                        <w:rPr>
                          <w:rFonts w:ascii="Arial" w:hAnsi="Arial" w:cs="Arial"/>
                          <w:b/>
                        </w:rPr>
                        <w:t>y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 be i</w:t>
                      </w:r>
                      <w:r w:rsidRPr="0034655D">
                        <w:rPr>
                          <w:rFonts w:ascii="Arial" w:hAnsi="Arial" w:cs="Arial"/>
                          <w:b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nored </w:t>
                      </w:r>
                      <w:r w:rsidR="002548D0" w:rsidRPr="00CB3C4F">
                        <w:rPr>
                          <w:rFonts w:ascii="Arial" w:hAnsi="Arial" w:cs="Arial"/>
                          <w:b/>
                          <w:u w:val="single"/>
                        </w:rPr>
                        <w:t>for Associate a</w:t>
                      </w:r>
                      <w:r w:rsidR="002548D0" w:rsidRPr="0034655D">
                        <w:rPr>
                          <w:rFonts w:ascii="Arial" w:hAnsi="Arial" w:cs="Arial"/>
                          <w:b/>
                        </w:rPr>
                        <w:t>pp</w:t>
                      </w:r>
                      <w:r w:rsidR="002548D0" w:rsidRPr="00CB3C4F">
                        <w:rPr>
                          <w:rFonts w:ascii="Arial" w:hAnsi="Arial" w:cs="Arial"/>
                          <w:b/>
                          <w:u w:val="single"/>
                        </w:rPr>
                        <w:t>lications</w:t>
                      </w:r>
                      <w:r w:rsidR="002548D0" w:rsidRPr="00CB3C4F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14:paraId="0DE01C76" w14:textId="7D30169F" w:rsidR="002548D0" w:rsidRDefault="00CB3C4F" w:rsidP="00CB3C4F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Occupation. </w:t>
                      </w:r>
                      <w:r w:rsidRPr="00CB3C4F">
                        <w:rPr>
                          <w:rFonts w:ascii="Arial" w:hAnsi="Arial" w:cs="Arial"/>
                          <w:i/>
                        </w:rPr>
                        <w:t>(If you answer ‘Re</w:t>
                      </w:r>
                      <w:r w:rsidR="00200CF5">
                        <w:rPr>
                          <w:rFonts w:ascii="Arial" w:hAnsi="Arial" w:cs="Arial"/>
                          <w:i/>
                        </w:rPr>
                        <w:t>t</w:t>
                      </w:r>
                      <w:r w:rsidRPr="00CB3C4F">
                        <w:rPr>
                          <w:rFonts w:ascii="Arial" w:hAnsi="Arial" w:cs="Arial"/>
                          <w:i/>
                        </w:rPr>
                        <w:t>ired’ please add previous occupation)</w:t>
                      </w:r>
                      <w:r>
                        <w:rPr>
                          <w:rFonts w:ascii="Arial" w:hAnsi="Arial" w:cs="Arial"/>
                          <w:i/>
                        </w:rPr>
                        <w:t>.</w:t>
                      </w:r>
                      <w:r>
                        <w:rPr>
                          <w:rFonts w:ascii="Arial" w:hAnsi="Arial" w:cs="Arial"/>
                          <w:i/>
                        </w:rPr>
                        <w:tab/>
                      </w:r>
                      <w:r w:rsidR="00F32AA3">
                        <w:rPr>
                          <w:rFonts w:ascii="Arial" w:hAnsi="Arial" w:cs="Arial"/>
                          <w:i/>
                        </w:rPr>
                        <w:t xml:space="preserve">    </w:t>
                      </w:r>
                      <w:r w:rsidR="00DB179E">
                        <w:rPr>
                          <w:rFonts w:ascii="Arial" w:hAnsi="Arial" w:cs="Arial"/>
                          <w:i/>
                        </w:rPr>
                        <w:t xml:space="preserve">    </w:t>
                      </w:r>
                      <w:r w:rsidR="00F32AA3">
                        <w:rPr>
                          <w:rFonts w:ascii="Arial" w:hAnsi="Arial" w:cs="Arial"/>
                          <w:i/>
                        </w:rPr>
                        <w:t xml:space="preserve">   </w:t>
                      </w:r>
                      <w:r w:rsidR="002548D0" w:rsidRPr="00931C49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Date of Birth</w:t>
                      </w:r>
                      <w:r w:rsidR="002A76F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B179E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DD/MM/YYYY</w:t>
                      </w:r>
                    </w:p>
                    <w:p w14:paraId="55A0F262" w14:textId="1A7F7218" w:rsidR="00200CF5" w:rsidRDefault="00200CF5" w:rsidP="00CB3C4F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2648CA0D" w14:textId="517C2B90" w:rsidR="00200CF5" w:rsidRDefault="00200CF5" w:rsidP="00CB3C4F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4BD6D5E7" w14:textId="7C9AF31E" w:rsidR="00200CF5" w:rsidRDefault="00200CF5" w:rsidP="00CB3C4F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What are your model engineering interests? What models do you have?</w:t>
                      </w:r>
                    </w:p>
                    <w:p w14:paraId="5F6DC739" w14:textId="1180C355" w:rsidR="006138B2" w:rsidRPr="006138B2" w:rsidRDefault="006138B2" w:rsidP="006138B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14:paraId="5FF1FE5D" w14:textId="77777777" w:rsidR="006138B2" w:rsidRPr="006138B2" w:rsidRDefault="006138B2" w:rsidP="006138B2">
                      <w:pPr>
                        <w:pStyle w:val="NoSpacing"/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sz w:val="30"/>
                          <w:szCs w:val="30"/>
                        </w:rPr>
                      </w:pPr>
                    </w:p>
                    <w:p w14:paraId="4BD8E67C" w14:textId="77777777" w:rsidR="006138B2" w:rsidRPr="006138B2" w:rsidRDefault="006138B2" w:rsidP="006138B2">
                      <w:pPr>
                        <w:pStyle w:val="NoSpacing"/>
                        <w:pBdr>
                          <w:bottom w:val="single" w:sz="6" w:space="1" w:color="auto"/>
                          <w:between w:val="single" w:sz="6" w:space="1" w:color="auto"/>
                        </w:pBdr>
                        <w:rPr>
                          <w:sz w:val="30"/>
                          <w:szCs w:val="30"/>
                        </w:rPr>
                      </w:pPr>
                    </w:p>
                    <w:p w14:paraId="39369103" w14:textId="77777777" w:rsidR="006138B2" w:rsidRDefault="006138B2" w:rsidP="006138B2">
                      <w:pPr>
                        <w:pStyle w:val="NoSpacing"/>
                      </w:pPr>
                    </w:p>
                    <w:p w14:paraId="7AFBFE37" w14:textId="30548173" w:rsidR="00200CF5" w:rsidRDefault="00200CF5" w:rsidP="00CB3C4F">
                      <w:pP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</w:p>
                    <w:p w14:paraId="69A9BAB0" w14:textId="216A0DAA" w:rsidR="00200CF5" w:rsidRPr="00200CF5" w:rsidRDefault="00200CF5" w:rsidP="006138B2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563D95" w14:textId="0638BB3D" w:rsidR="007A57AD" w:rsidRDefault="001514F1" w:rsidP="001514F1">
      <w:pPr>
        <w:tabs>
          <w:tab w:val="left" w:pos="1701"/>
          <w:tab w:val="left" w:pos="5103"/>
          <w:tab w:val="left" w:pos="5670"/>
          <w:tab w:val="left" w:pos="5812"/>
          <w:tab w:val="left" w:pos="6096"/>
          <w:tab w:val="left" w:pos="6946"/>
          <w:tab w:val="left" w:pos="7230"/>
        </w:tabs>
        <w:rPr>
          <w:rFonts w:ascii="Arial" w:hAnsi="Arial" w:cs="Arial"/>
          <w:bCs/>
        </w:rPr>
      </w:pPr>
      <w:r w:rsidRPr="002548D0">
        <w:rPr>
          <w:rFonts w:ascii="Arial" w:hAnsi="Arial" w:cs="Arial"/>
          <w:bCs/>
        </w:rPr>
        <w:tab/>
      </w:r>
    </w:p>
    <w:p w14:paraId="5F855CA9" w14:textId="403C21B9" w:rsidR="007A57AD" w:rsidRDefault="007A57AD" w:rsidP="001514F1">
      <w:pPr>
        <w:tabs>
          <w:tab w:val="left" w:pos="1701"/>
          <w:tab w:val="left" w:pos="5103"/>
          <w:tab w:val="left" w:pos="5670"/>
          <w:tab w:val="left" w:pos="5812"/>
          <w:tab w:val="left" w:pos="6096"/>
          <w:tab w:val="left" w:pos="6946"/>
          <w:tab w:val="left" w:pos="7230"/>
        </w:tabs>
        <w:rPr>
          <w:rFonts w:ascii="Arial" w:hAnsi="Arial" w:cs="Arial"/>
          <w:bCs/>
        </w:rPr>
      </w:pPr>
    </w:p>
    <w:p w14:paraId="1A40AFF0" w14:textId="77777777" w:rsidR="00BE4DB0" w:rsidRDefault="00BE4DB0" w:rsidP="001514F1">
      <w:pPr>
        <w:tabs>
          <w:tab w:val="left" w:pos="1701"/>
          <w:tab w:val="left" w:pos="5103"/>
          <w:tab w:val="left" w:pos="5670"/>
          <w:tab w:val="left" w:pos="5812"/>
          <w:tab w:val="left" w:pos="6096"/>
          <w:tab w:val="left" w:pos="6946"/>
          <w:tab w:val="left" w:pos="7230"/>
        </w:tabs>
        <w:rPr>
          <w:rFonts w:ascii="Arial" w:hAnsi="Arial" w:cs="Arial"/>
          <w:bCs/>
        </w:rPr>
      </w:pPr>
    </w:p>
    <w:p w14:paraId="3EAA5D49" w14:textId="12799216" w:rsidR="00F52331" w:rsidRDefault="00DB179E" w:rsidP="001514F1">
      <w:pPr>
        <w:tabs>
          <w:tab w:val="left" w:pos="1701"/>
          <w:tab w:val="left" w:pos="5103"/>
          <w:tab w:val="left" w:pos="5670"/>
          <w:tab w:val="left" w:pos="5812"/>
          <w:tab w:val="left" w:pos="6096"/>
          <w:tab w:val="left" w:pos="6946"/>
          <w:tab w:val="left" w:pos="7230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5E440C0" wp14:editId="43C7F55C">
                <wp:simplePos x="0" y="0"/>
                <wp:positionH relativeFrom="column">
                  <wp:posOffset>5414010</wp:posOffset>
                </wp:positionH>
                <wp:positionV relativeFrom="paragraph">
                  <wp:posOffset>90805</wp:posOffset>
                </wp:positionV>
                <wp:extent cx="723900" cy="238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644D55" w14:textId="77777777" w:rsidR="00DB179E" w:rsidRDefault="00DB17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E440C0" id="Text Box 1" o:spid="_x0000_s1043" type="#_x0000_t202" style="position:absolute;margin-left:426.3pt;margin-top:7.15pt;width:57pt;height:18.75pt;z-index:251738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" fillcolor="white [3201]" strokeweight=".5pt">
                <v:textbox>
                  <w:txbxContent>
                    <w:p w14:paraId="22644D55" w14:textId="77777777" w:rsidR="00DB179E" w:rsidRDefault="00DB179E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1DAB89C" wp14:editId="540F6BCF">
                <wp:simplePos x="0" y="0"/>
                <wp:positionH relativeFrom="column">
                  <wp:posOffset>4956810</wp:posOffset>
                </wp:positionH>
                <wp:positionV relativeFrom="paragraph">
                  <wp:posOffset>90805</wp:posOffset>
                </wp:positionV>
                <wp:extent cx="400050" cy="238125"/>
                <wp:effectExtent l="0" t="0" r="19050" b="285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F6D2A1" w14:textId="77777777" w:rsidR="00133E02" w:rsidRDefault="00133E02" w:rsidP="00133E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AB89C" id="Text Box 50" o:spid="_x0000_s1044" type="#_x0000_t202" style="position:absolute;margin-left:390.3pt;margin-top:7.15pt;width:31.5pt;height:18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" fillcolor="window" strokeweight=".5pt">
                <v:textbox>
                  <w:txbxContent>
                    <w:p w14:paraId="4FF6D2A1" w14:textId="77777777" w:rsidR="00133E02" w:rsidRDefault="00133E02" w:rsidP="00133E0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3280AFF" wp14:editId="481EB0B4">
                <wp:simplePos x="0" y="0"/>
                <wp:positionH relativeFrom="column">
                  <wp:posOffset>4508500</wp:posOffset>
                </wp:positionH>
                <wp:positionV relativeFrom="paragraph">
                  <wp:posOffset>92710</wp:posOffset>
                </wp:positionV>
                <wp:extent cx="390525" cy="236220"/>
                <wp:effectExtent l="0" t="0" r="28575" b="1143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36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E38BED1" w14:textId="77777777" w:rsidR="00133E02" w:rsidRDefault="00133E02" w:rsidP="00133E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80AFF" id="Text Box 49" o:spid="_x0000_s1045" type="#_x0000_t202" style="position:absolute;margin-left:355pt;margin-top:7.3pt;width:30.75pt;height:18.6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" fillcolor="window" strokeweight=".5pt">
                <v:textbox>
                  <w:txbxContent>
                    <w:p w14:paraId="7E38BED1" w14:textId="77777777" w:rsidR="00133E02" w:rsidRDefault="00133E02" w:rsidP="00133E02"/>
                  </w:txbxContent>
                </v:textbox>
              </v:shape>
            </w:pict>
          </mc:Fallback>
        </mc:AlternateContent>
      </w:r>
      <w:r w:rsidR="00470786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6085806" wp14:editId="2B20F3C6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4091940" cy="236220"/>
                <wp:effectExtent l="0" t="0" r="22860" b="1143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194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1ED88" w14:textId="77777777" w:rsidR="00CB3C4F" w:rsidRDefault="00CB3C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85806" id="Text Box 17" o:spid="_x0000_s1046" type="#_x0000_t202" style="position:absolute;margin-left:0;margin-top:6.3pt;width:322.2pt;height:18.6pt;z-index:251737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" fillcolor="white [3201]" strokeweight=".5pt">
                <v:textbox>
                  <w:txbxContent>
                    <w:p w14:paraId="3011ED88" w14:textId="77777777" w:rsidR="00CB3C4F" w:rsidRDefault="00CB3C4F"/>
                  </w:txbxContent>
                </v:textbox>
                <w10:wrap anchorx="margin"/>
              </v:shape>
            </w:pict>
          </mc:Fallback>
        </mc:AlternateContent>
      </w:r>
    </w:p>
    <w:p w14:paraId="28C97DDB" w14:textId="187570B4" w:rsidR="002548D0" w:rsidRPr="002548D0" w:rsidRDefault="002548D0" w:rsidP="001514F1">
      <w:pPr>
        <w:tabs>
          <w:tab w:val="left" w:pos="1701"/>
          <w:tab w:val="left" w:pos="5103"/>
          <w:tab w:val="left" w:pos="5670"/>
          <w:tab w:val="left" w:pos="5812"/>
          <w:tab w:val="left" w:pos="6096"/>
          <w:tab w:val="left" w:pos="6946"/>
          <w:tab w:val="left" w:pos="7230"/>
        </w:tabs>
        <w:rPr>
          <w:rFonts w:ascii="Arial" w:hAnsi="Arial" w:cs="Arial"/>
          <w:bCs/>
          <w:sz w:val="22"/>
          <w:szCs w:val="22"/>
        </w:rPr>
      </w:pPr>
    </w:p>
    <w:p w14:paraId="54EE0736" w14:textId="6D64FB6C" w:rsidR="002548D0" w:rsidRPr="002548D0" w:rsidRDefault="002548D0" w:rsidP="001514F1">
      <w:pPr>
        <w:tabs>
          <w:tab w:val="left" w:pos="1701"/>
          <w:tab w:val="left" w:pos="5103"/>
          <w:tab w:val="left" w:pos="5670"/>
          <w:tab w:val="left" w:pos="5812"/>
          <w:tab w:val="left" w:pos="6096"/>
          <w:tab w:val="left" w:pos="6946"/>
          <w:tab w:val="left" w:pos="7230"/>
        </w:tabs>
        <w:rPr>
          <w:rFonts w:ascii="Arial" w:hAnsi="Arial" w:cs="Arial"/>
          <w:bCs/>
          <w:sz w:val="22"/>
          <w:szCs w:val="22"/>
        </w:rPr>
      </w:pPr>
    </w:p>
    <w:p w14:paraId="4A97757D" w14:textId="07579A44" w:rsidR="000A3FEF" w:rsidRPr="002548D0" w:rsidRDefault="000A3FEF" w:rsidP="002A562C">
      <w:pPr>
        <w:pStyle w:val="Heading1"/>
        <w:rPr>
          <w:rFonts w:ascii="Arial" w:hAnsi="Arial" w:cs="Arial"/>
          <w:b/>
          <w:bCs/>
          <w:sz w:val="22"/>
          <w:szCs w:val="22"/>
        </w:rPr>
      </w:pPr>
    </w:p>
    <w:p w14:paraId="2F831234" w14:textId="781A2E25" w:rsidR="002A562C" w:rsidRPr="002548D0" w:rsidRDefault="002A562C" w:rsidP="002A562C">
      <w:pPr>
        <w:rPr>
          <w:rFonts w:ascii="Arial" w:hAnsi="Arial" w:cs="Arial"/>
          <w:sz w:val="22"/>
          <w:szCs w:val="22"/>
        </w:rPr>
      </w:pPr>
    </w:p>
    <w:p w14:paraId="2A5FCB07" w14:textId="3E80303A" w:rsidR="005A6DA6" w:rsidRDefault="005A6DA6" w:rsidP="002A562C">
      <w:pPr>
        <w:rPr>
          <w:rFonts w:ascii="Arial" w:hAnsi="Arial" w:cs="Arial"/>
          <w:sz w:val="22"/>
          <w:szCs w:val="22"/>
        </w:rPr>
      </w:pPr>
    </w:p>
    <w:p w14:paraId="56C6FB5C" w14:textId="2AA5CD8B" w:rsidR="00200CF5" w:rsidRDefault="00200CF5" w:rsidP="002A562C">
      <w:pPr>
        <w:rPr>
          <w:rFonts w:ascii="Arial" w:hAnsi="Arial" w:cs="Arial"/>
          <w:b/>
          <w:bCs/>
          <w:sz w:val="22"/>
          <w:szCs w:val="22"/>
        </w:rPr>
      </w:pPr>
    </w:p>
    <w:p w14:paraId="35CB0E29" w14:textId="49EB0B5E" w:rsidR="00200CF5" w:rsidRDefault="00200CF5" w:rsidP="002A562C">
      <w:pPr>
        <w:rPr>
          <w:rFonts w:ascii="Arial" w:hAnsi="Arial" w:cs="Arial"/>
          <w:b/>
          <w:bCs/>
          <w:sz w:val="22"/>
          <w:szCs w:val="22"/>
        </w:rPr>
      </w:pPr>
    </w:p>
    <w:p w14:paraId="3AA859ED" w14:textId="77777777" w:rsidR="00200CF5" w:rsidRDefault="00200CF5" w:rsidP="002A562C">
      <w:pPr>
        <w:rPr>
          <w:rFonts w:ascii="Arial" w:hAnsi="Arial" w:cs="Arial"/>
          <w:b/>
          <w:bCs/>
          <w:sz w:val="22"/>
          <w:szCs w:val="22"/>
        </w:rPr>
      </w:pPr>
    </w:p>
    <w:p w14:paraId="428C19D0" w14:textId="77777777" w:rsidR="00F32AA3" w:rsidRPr="00F32AA3" w:rsidRDefault="00F32AA3" w:rsidP="0055369A">
      <w:pPr>
        <w:tabs>
          <w:tab w:val="left" w:pos="6521"/>
        </w:tabs>
        <w:ind w:right="396"/>
        <w:rPr>
          <w:rFonts w:ascii="Arial" w:hAnsi="Arial" w:cs="Arial"/>
          <w:bCs/>
          <w:sz w:val="10"/>
          <w:szCs w:val="10"/>
        </w:rPr>
      </w:pPr>
    </w:p>
    <w:p w14:paraId="7CB1433D" w14:textId="13C724E5" w:rsidR="00FC2EF2" w:rsidRPr="006B2014" w:rsidRDefault="003703FD" w:rsidP="0055369A">
      <w:pPr>
        <w:tabs>
          <w:tab w:val="left" w:pos="6521"/>
        </w:tabs>
        <w:ind w:right="396"/>
        <w:rPr>
          <w:rFonts w:ascii="Arial" w:hAnsi="Arial" w:cs="Arial"/>
          <w:bCs/>
        </w:rPr>
      </w:pPr>
      <w:r w:rsidRPr="006B2014">
        <w:rPr>
          <w:rFonts w:ascii="Arial" w:hAnsi="Arial" w:cs="Arial"/>
          <w:bCs/>
        </w:rPr>
        <w:t>Please read the Rules</w:t>
      </w:r>
      <w:r w:rsidR="00AD53E3" w:rsidRPr="006B2014">
        <w:rPr>
          <w:rFonts w:ascii="Arial" w:hAnsi="Arial" w:cs="Arial"/>
          <w:bCs/>
        </w:rPr>
        <w:t xml:space="preserve"> </w:t>
      </w:r>
      <w:r w:rsidRPr="006B2014">
        <w:rPr>
          <w:rFonts w:ascii="Arial" w:hAnsi="Arial" w:cs="Arial"/>
          <w:bCs/>
        </w:rPr>
        <w:t>of the Society</w:t>
      </w:r>
      <w:r w:rsidR="00BA53EE" w:rsidRPr="006B2014">
        <w:rPr>
          <w:rFonts w:ascii="Arial" w:hAnsi="Arial" w:cs="Arial"/>
          <w:bCs/>
        </w:rPr>
        <w:t xml:space="preserve"> on our website at </w:t>
      </w:r>
      <w:bookmarkStart w:id="0" w:name="_Hlk512606602"/>
      <w:r w:rsidR="00967861">
        <w:rPr>
          <w:rFonts w:ascii="Arial" w:hAnsi="Arial" w:cs="Arial"/>
          <w:bCs/>
          <w:color w:val="1F497D" w:themeColor="text2"/>
        </w:rPr>
        <w:fldChar w:fldCharType="begin"/>
      </w:r>
      <w:r w:rsidR="00967861">
        <w:rPr>
          <w:rFonts w:ascii="Arial" w:hAnsi="Arial" w:cs="Arial"/>
          <w:bCs/>
          <w:color w:val="1F497D" w:themeColor="text2"/>
        </w:rPr>
        <w:instrText xml:space="preserve"> HYPERLINK "</w:instrText>
      </w:r>
      <w:r w:rsidR="00967861" w:rsidRPr="00967861">
        <w:rPr>
          <w:rFonts w:ascii="Arial" w:hAnsi="Arial" w:cs="Arial"/>
          <w:bCs/>
          <w:color w:val="1F497D" w:themeColor="text2"/>
        </w:rPr>
        <w:instrText>http://www.nsme.co.uk/Documents/PDF/NSMELAWS.pdf</w:instrText>
      </w:r>
      <w:r w:rsidR="00967861">
        <w:rPr>
          <w:rFonts w:ascii="Arial" w:hAnsi="Arial" w:cs="Arial"/>
          <w:bCs/>
          <w:color w:val="1F497D" w:themeColor="text2"/>
        </w:rPr>
        <w:instrText xml:space="preserve">" </w:instrText>
      </w:r>
      <w:r w:rsidR="00967861">
        <w:rPr>
          <w:rFonts w:ascii="Arial" w:hAnsi="Arial" w:cs="Arial"/>
          <w:bCs/>
          <w:color w:val="1F497D" w:themeColor="text2"/>
        </w:rPr>
        <w:fldChar w:fldCharType="separate"/>
      </w:r>
      <w:r w:rsidR="00967861" w:rsidRPr="002C6428">
        <w:rPr>
          <w:rStyle w:val="Hyperlink"/>
          <w:rFonts w:ascii="Arial" w:hAnsi="Arial" w:cs="Arial"/>
          <w:bCs/>
        </w:rPr>
        <w:t>http://www.nsme.co.uk/Documents/PDF/NSMELAWS.pdf</w:t>
      </w:r>
      <w:bookmarkEnd w:id="0"/>
      <w:r w:rsidR="00967861">
        <w:rPr>
          <w:rFonts w:ascii="Arial" w:hAnsi="Arial" w:cs="Arial"/>
          <w:bCs/>
          <w:color w:val="1F497D" w:themeColor="text2"/>
        </w:rPr>
        <w:fldChar w:fldCharType="end"/>
      </w:r>
      <w:r w:rsidR="00BA53EE" w:rsidRPr="003C547F">
        <w:rPr>
          <w:rFonts w:ascii="Arial" w:hAnsi="Arial" w:cs="Arial"/>
          <w:bCs/>
          <w:color w:val="4F81BD" w:themeColor="accent1"/>
        </w:rPr>
        <w:t xml:space="preserve"> </w:t>
      </w:r>
      <w:r w:rsidR="00BA53EE" w:rsidRPr="006B2014">
        <w:rPr>
          <w:rFonts w:ascii="Arial" w:hAnsi="Arial" w:cs="Arial"/>
          <w:bCs/>
        </w:rPr>
        <w:t>(if you can’t please ask for a paper copy)</w:t>
      </w:r>
      <w:r w:rsidR="00DB7583" w:rsidRPr="006B2014">
        <w:rPr>
          <w:rFonts w:ascii="Arial" w:hAnsi="Arial" w:cs="Arial"/>
          <w:bCs/>
        </w:rPr>
        <w:t>,</w:t>
      </w:r>
      <w:r w:rsidR="00BA53EE" w:rsidRPr="006B2014">
        <w:rPr>
          <w:rFonts w:ascii="Arial" w:hAnsi="Arial" w:cs="Arial"/>
          <w:bCs/>
        </w:rPr>
        <w:t xml:space="preserve"> and then sign </w:t>
      </w:r>
      <w:r w:rsidR="00AD53E3" w:rsidRPr="006B2014">
        <w:rPr>
          <w:rFonts w:ascii="Arial" w:hAnsi="Arial" w:cs="Arial"/>
          <w:bCs/>
        </w:rPr>
        <w:t>here to indicate your agreement</w:t>
      </w:r>
      <w:r w:rsidR="00BA53EE" w:rsidRPr="006B2014">
        <w:rPr>
          <w:rFonts w:ascii="Arial" w:hAnsi="Arial" w:cs="Arial"/>
          <w:bCs/>
        </w:rPr>
        <w:t xml:space="preserve"> to abide by them</w:t>
      </w:r>
      <w:r w:rsidR="005D53A6" w:rsidRPr="006B2014">
        <w:rPr>
          <w:rFonts w:ascii="Arial" w:hAnsi="Arial" w:cs="Arial"/>
          <w:bCs/>
        </w:rPr>
        <w:t>.</w:t>
      </w:r>
    </w:p>
    <w:p w14:paraId="376D77EB" w14:textId="3E1DB62E" w:rsidR="0092686B" w:rsidRPr="000A44E4" w:rsidRDefault="00B60BCB" w:rsidP="0055369A">
      <w:pPr>
        <w:tabs>
          <w:tab w:val="left" w:pos="6521"/>
        </w:tabs>
        <w:ind w:right="39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23262B" wp14:editId="789FAC79">
                <wp:simplePos x="0" y="0"/>
                <wp:positionH relativeFrom="column">
                  <wp:posOffset>5579110</wp:posOffset>
                </wp:positionH>
                <wp:positionV relativeFrom="paragraph">
                  <wp:posOffset>109855</wp:posOffset>
                </wp:positionV>
                <wp:extent cx="631825" cy="247015"/>
                <wp:effectExtent l="0" t="0" r="15875" b="20320"/>
                <wp:wrapNone/>
                <wp:docPr id="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3CE6D" w14:textId="77777777" w:rsidR="003B5040" w:rsidRPr="004149E4" w:rsidRDefault="003B5040" w:rsidP="003B504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23262B" id="Text Box 55" o:spid="_x0000_s1047" type="#_x0000_t202" style="position:absolute;margin-left:439.3pt;margin-top:8.65pt;width:49.75pt;height:19.45pt;z-index:251655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">
                <v:textbox style="mso-fit-shape-to-text:t">
                  <w:txbxContent>
                    <w:p w14:paraId="22E3CE6D" w14:textId="77777777" w:rsidR="003B5040" w:rsidRPr="004149E4" w:rsidRDefault="003B5040" w:rsidP="003B5040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B969050" wp14:editId="64258DC9">
                <wp:simplePos x="0" y="0"/>
                <wp:positionH relativeFrom="column">
                  <wp:posOffset>5081905</wp:posOffset>
                </wp:positionH>
                <wp:positionV relativeFrom="paragraph">
                  <wp:posOffset>109855</wp:posOffset>
                </wp:positionV>
                <wp:extent cx="443230" cy="247015"/>
                <wp:effectExtent l="0" t="0" r="13970" b="20320"/>
                <wp:wrapNone/>
                <wp:docPr id="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B04A7" w14:textId="77777777" w:rsidR="003B5040" w:rsidRPr="004149E4" w:rsidRDefault="003B5040" w:rsidP="003B504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969050" id="Text Box 54" o:spid="_x0000_s1048" type="#_x0000_t202" style="position:absolute;margin-left:400.15pt;margin-top:8.65pt;width:34.9pt;height:19.45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">
                <v:textbox style="mso-fit-shape-to-text:t">
                  <w:txbxContent>
                    <w:p w14:paraId="0AAB04A7" w14:textId="77777777" w:rsidR="003B5040" w:rsidRPr="004149E4" w:rsidRDefault="003B5040" w:rsidP="003B5040"/>
                  </w:txbxContent>
                </v:textbox>
              </v:shape>
            </w:pict>
          </mc:Fallback>
        </mc:AlternateContent>
      </w:r>
      <w:r w:rsidR="001D3F2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0DF0CD" wp14:editId="11DBD6B2">
                <wp:simplePos x="0" y="0"/>
                <wp:positionH relativeFrom="column">
                  <wp:posOffset>4569460</wp:posOffset>
                </wp:positionH>
                <wp:positionV relativeFrom="paragraph">
                  <wp:posOffset>110408</wp:posOffset>
                </wp:positionV>
                <wp:extent cx="443230" cy="247015"/>
                <wp:effectExtent l="0" t="0" r="13970" b="20320"/>
                <wp:wrapNone/>
                <wp:docPr id="1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D0CF7" w14:textId="77777777" w:rsidR="003B5040" w:rsidRPr="004149E4" w:rsidRDefault="003B5040" w:rsidP="003B504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0DF0CD" id="Text Box 53" o:spid="_x0000_s1049" type="#_x0000_t202" style="position:absolute;margin-left:359.8pt;margin-top:8.7pt;width:34.9pt;height:19.4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">
                <v:textbox style="mso-fit-shape-to-text:t">
                  <w:txbxContent>
                    <w:p w14:paraId="32ED0CF7" w14:textId="77777777" w:rsidR="003B5040" w:rsidRPr="004149E4" w:rsidRDefault="003B5040" w:rsidP="003B5040"/>
                  </w:txbxContent>
                </v:textbox>
              </v:shape>
            </w:pict>
          </mc:Fallback>
        </mc:AlternateContent>
      </w:r>
      <w:r w:rsidR="001D3F2E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9C8258F" wp14:editId="30D2B8A0">
                <wp:simplePos x="0" y="0"/>
                <wp:positionH relativeFrom="column">
                  <wp:posOffset>699135</wp:posOffset>
                </wp:positionH>
                <wp:positionV relativeFrom="paragraph">
                  <wp:posOffset>109855</wp:posOffset>
                </wp:positionV>
                <wp:extent cx="2707005" cy="252095"/>
                <wp:effectExtent l="0" t="0" r="0" b="0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07623" w14:textId="77777777" w:rsidR="003B5040" w:rsidRPr="00C22760" w:rsidRDefault="003B5040" w:rsidP="003B50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8258F" id="Text Box 56" o:spid="_x0000_s1050" type="#_x0000_t202" style="position:absolute;margin-left:55.05pt;margin-top:8.65pt;width:213.15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">
                <v:textbox>
                  <w:txbxContent>
                    <w:p w14:paraId="51007623" w14:textId="77777777" w:rsidR="003B5040" w:rsidRPr="00C22760" w:rsidRDefault="003B5040" w:rsidP="003B504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9E367A" w14:textId="77777777" w:rsidR="004C6C06" w:rsidRPr="000A44E4" w:rsidRDefault="002A562C" w:rsidP="00103E61">
      <w:pPr>
        <w:ind w:right="396"/>
        <w:rPr>
          <w:rFonts w:ascii="Arial" w:hAnsi="Arial" w:cs="Arial"/>
          <w:bCs/>
        </w:rPr>
      </w:pPr>
      <w:r w:rsidRPr="000A44E4">
        <w:rPr>
          <w:rFonts w:ascii="Arial" w:hAnsi="Arial" w:cs="Arial"/>
          <w:bCs/>
        </w:rPr>
        <w:t>Signature</w:t>
      </w:r>
      <w:r w:rsidRPr="000A44E4">
        <w:rPr>
          <w:rFonts w:ascii="Arial" w:hAnsi="Arial" w:cs="Arial"/>
          <w:b/>
          <w:bCs/>
        </w:rPr>
        <w:tab/>
      </w:r>
      <w:r w:rsidR="003B5040" w:rsidRPr="000A44E4">
        <w:rPr>
          <w:rFonts w:ascii="Arial" w:hAnsi="Arial" w:cs="Arial"/>
          <w:b/>
          <w:bCs/>
        </w:rPr>
        <w:tab/>
      </w:r>
      <w:r w:rsidR="003B5040" w:rsidRPr="000A44E4">
        <w:rPr>
          <w:rFonts w:ascii="Arial" w:hAnsi="Arial" w:cs="Arial"/>
          <w:b/>
          <w:bCs/>
        </w:rPr>
        <w:tab/>
      </w:r>
      <w:r w:rsidR="003B5040" w:rsidRPr="000A44E4">
        <w:rPr>
          <w:rFonts w:ascii="Arial" w:hAnsi="Arial" w:cs="Arial"/>
          <w:b/>
          <w:bCs/>
        </w:rPr>
        <w:tab/>
      </w:r>
      <w:r w:rsidR="003B5040" w:rsidRPr="000A44E4">
        <w:rPr>
          <w:rFonts w:ascii="Arial" w:hAnsi="Arial" w:cs="Arial"/>
          <w:b/>
          <w:bCs/>
        </w:rPr>
        <w:tab/>
      </w:r>
      <w:r w:rsidR="003B5040" w:rsidRPr="000A44E4">
        <w:rPr>
          <w:rFonts w:ascii="Arial" w:hAnsi="Arial" w:cs="Arial"/>
          <w:b/>
          <w:bCs/>
        </w:rPr>
        <w:tab/>
      </w:r>
      <w:r w:rsidR="003B5040" w:rsidRPr="000A44E4">
        <w:rPr>
          <w:rFonts w:ascii="Arial" w:hAnsi="Arial" w:cs="Arial"/>
          <w:b/>
          <w:bCs/>
        </w:rPr>
        <w:tab/>
      </w:r>
      <w:r w:rsidR="003B5040" w:rsidRPr="000A44E4">
        <w:rPr>
          <w:rFonts w:ascii="Arial" w:hAnsi="Arial" w:cs="Arial"/>
          <w:b/>
          <w:bCs/>
        </w:rPr>
        <w:tab/>
      </w:r>
      <w:r w:rsidRPr="000A44E4">
        <w:rPr>
          <w:rFonts w:ascii="Arial" w:hAnsi="Arial" w:cs="Arial"/>
          <w:bCs/>
        </w:rPr>
        <w:t>Date</w:t>
      </w:r>
    </w:p>
    <w:p w14:paraId="399CEACB" w14:textId="77777777" w:rsidR="00672383" w:rsidRPr="00336010" w:rsidRDefault="00672383" w:rsidP="008B5F8B">
      <w:pPr>
        <w:ind w:right="397"/>
        <w:rPr>
          <w:rFonts w:ascii="Arial" w:hAnsi="Arial" w:cs="Arial"/>
          <w:bCs/>
        </w:rPr>
      </w:pPr>
    </w:p>
    <w:p w14:paraId="0C048C00" w14:textId="55553DDD" w:rsidR="005752F4" w:rsidRPr="00E656CF" w:rsidRDefault="00274B93" w:rsidP="005752F4">
      <w:pPr>
        <w:tabs>
          <w:tab w:val="left" w:pos="1701"/>
          <w:tab w:val="left" w:pos="5103"/>
          <w:tab w:val="left" w:pos="5670"/>
          <w:tab w:val="left" w:pos="6237"/>
          <w:tab w:val="left" w:pos="6663"/>
          <w:tab w:val="left" w:pos="6946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N.B. </w:t>
      </w:r>
      <w:r w:rsidR="005752F4" w:rsidRPr="00E656CF">
        <w:rPr>
          <w:rFonts w:ascii="Arial" w:hAnsi="Arial" w:cs="Arial"/>
          <w:b/>
          <w:bCs/>
        </w:rPr>
        <w:t xml:space="preserve">By signing this application form you are giving consent to the Society to hold your personal data. </w:t>
      </w:r>
    </w:p>
    <w:p w14:paraId="1DD3D7B8" w14:textId="77777777" w:rsidR="00BD417D" w:rsidRPr="000327EA" w:rsidRDefault="00BD417D" w:rsidP="008B5F8B">
      <w:pPr>
        <w:ind w:right="397"/>
        <w:rPr>
          <w:rFonts w:ascii="Arial" w:hAnsi="Arial" w:cs="Arial"/>
          <w:bCs/>
          <w:sz w:val="12"/>
          <w:szCs w:val="12"/>
        </w:rPr>
      </w:pPr>
    </w:p>
    <w:p w14:paraId="581F3220" w14:textId="206F97EC" w:rsidR="00690F53" w:rsidRPr="004F4390" w:rsidRDefault="00BD417D" w:rsidP="00690F53">
      <w:pPr>
        <w:rPr>
          <w:rFonts w:ascii="Arial" w:hAnsi="Arial" w:cs="Arial"/>
          <w:lang w:eastAsia="en-GB"/>
        </w:rPr>
      </w:pPr>
      <w:r w:rsidRPr="004F4390">
        <w:rPr>
          <w:rFonts w:ascii="Arial" w:hAnsi="Arial" w:cs="Arial"/>
          <w:bCs/>
        </w:rPr>
        <w:t>The Society Data Protection Policy</w:t>
      </w:r>
      <w:r w:rsidR="002611B2">
        <w:rPr>
          <w:rFonts w:ascii="Arial" w:hAnsi="Arial" w:cs="Arial"/>
          <w:bCs/>
        </w:rPr>
        <w:t xml:space="preserve"> website</w:t>
      </w:r>
      <w:r w:rsidR="00897A98">
        <w:rPr>
          <w:rFonts w:ascii="Arial" w:hAnsi="Arial" w:cs="Arial"/>
          <w:bCs/>
        </w:rPr>
        <w:t xml:space="preserve"> </w:t>
      </w:r>
      <w:hyperlink r:id="rId11" w:history="1">
        <w:r w:rsidR="002611B2" w:rsidRPr="002C6428">
          <w:rPr>
            <w:rStyle w:val="Hyperlink"/>
            <w:rFonts w:ascii="Arial" w:hAnsi="Arial" w:cs="Arial"/>
          </w:rPr>
          <w:t>http://www.nsme.co.uk/Documents/Secretary/dataprotection.pdf</w:t>
        </w:r>
      </w:hyperlink>
    </w:p>
    <w:p w14:paraId="27983A4D" w14:textId="77777777" w:rsidR="00BD417D" w:rsidRPr="000327EA" w:rsidRDefault="00BD417D" w:rsidP="008B5F8B">
      <w:pPr>
        <w:ind w:right="397"/>
        <w:rPr>
          <w:rFonts w:ascii="Arial" w:hAnsi="Arial" w:cs="Arial"/>
          <w:bCs/>
          <w:sz w:val="12"/>
          <w:szCs w:val="12"/>
        </w:rPr>
      </w:pPr>
    </w:p>
    <w:p w14:paraId="11DE0DDB" w14:textId="77777777" w:rsidR="009E35AA" w:rsidRPr="009E35AA" w:rsidRDefault="009E35AA" w:rsidP="008B5F8B">
      <w:pPr>
        <w:tabs>
          <w:tab w:val="left" w:pos="6521"/>
        </w:tabs>
        <w:spacing w:after="80"/>
        <w:ind w:right="397"/>
        <w:rPr>
          <w:rFonts w:ascii="Arial" w:hAnsi="Arial" w:cs="Arial"/>
          <w:b/>
          <w:bCs/>
        </w:rPr>
      </w:pPr>
      <w:r w:rsidRPr="009E35AA">
        <w:rPr>
          <w:rFonts w:ascii="Arial" w:hAnsi="Arial" w:cs="Arial"/>
          <w:b/>
          <w:bCs/>
        </w:rPr>
        <w:t>If you are under 18 years of age, please ask your parent or guardian to complete th</w:t>
      </w:r>
      <w:r w:rsidR="007A57AD">
        <w:rPr>
          <w:rFonts w:ascii="Arial" w:hAnsi="Arial" w:cs="Arial"/>
          <w:b/>
          <w:bCs/>
        </w:rPr>
        <w:t>is</w:t>
      </w:r>
      <w:r w:rsidRPr="009E35AA">
        <w:rPr>
          <w:rFonts w:ascii="Arial" w:hAnsi="Arial" w:cs="Arial"/>
          <w:b/>
          <w:bCs/>
        </w:rPr>
        <w:t xml:space="preserve"> section.</w:t>
      </w:r>
    </w:p>
    <w:p w14:paraId="0EC647C7" w14:textId="77777777" w:rsidR="006B2014" w:rsidRPr="006B2014" w:rsidRDefault="006B2014" w:rsidP="00103E61">
      <w:pPr>
        <w:tabs>
          <w:tab w:val="left" w:pos="5954"/>
        </w:tabs>
        <w:ind w:right="396"/>
        <w:rPr>
          <w:rFonts w:ascii="Arial" w:hAnsi="Arial" w:cs="Arial"/>
          <w:bCs/>
        </w:rPr>
      </w:pPr>
      <w:r w:rsidRPr="006B2014">
        <w:rPr>
          <w:rFonts w:ascii="Arial" w:hAnsi="Arial" w:cs="Arial"/>
          <w:bCs/>
        </w:rPr>
        <w:t xml:space="preserve">I understand the Society’s </w:t>
      </w:r>
      <w:r w:rsidR="00821030" w:rsidRPr="00821030">
        <w:rPr>
          <w:rFonts w:ascii="Arial" w:hAnsi="Arial" w:cs="Arial"/>
          <w:bCs/>
        </w:rPr>
        <w:t>policy regarding</w:t>
      </w:r>
      <w:r w:rsidRPr="006B2014">
        <w:rPr>
          <w:rFonts w:ascii="Arial" w:hAnsi="Arial" w:cs="Arial"/>
          <w:bCs/>
        </w:rPr>
        <w:t xml:space="preserve"> under 18 year olds, agree to the applicant becoming a Junior Member, and will ensure they are supervised by a parent or guardian or other person of my choosing, whilst they take part in society activities</w:t>
      </w:r>
      <w:r w:rsidR="009F4B21">
        <w:rPr>
          <w:rFonts w:ascii="Arial" w:hAnsi="Arial" w:cs="Arial"/>
          <w:bCs/>
        </w:rPr>
        <w:t>.</w:t>
      </w:r>
      <w:r w:rsidR="009F4B21" w:rsidRPr="009F4B21">
        <w:rPr>
          <w:rFonts w:ascii="Arial" w:hAnsi="Arial" w:cs="Arial"/>
          <w:b/>
          <w:bCs/>
          <w:noProof/>
          <w:lang w:eastAsia="en-GB"/>
        </w:rPr>
        <w:t xml:space="preserve"> </w:t>
      </w:r>
    </w:p>
    <w:p w14:paraId="67BC6020" w14:textId="77777777" w:rsidR="006B2014" w:rsidRDefault="009F4B21" w:rsidP="00103E61">
      <w:pPr>
        <w:tabs>
          <w:tab w:val="left" w:pos="5954"/>
        </w:tabs>
        <w:ind w:right="396"/>
        <w:rPr>
          <w:rFonts w:ascii="Arial" w:hAnsi="Arial" w:cs="Arial"/>
          <w:bCs/>
          <w:sz w:val="22"/>
          <w:szCs w:val="22"/>
        </w:rPr>
      </w:pPr>
      <w:r w:rsidRPr="009F4B21"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484BBE51" wp14:editId="1CD0F661">
                <wp:simplePos x="0" y="0"/>
                <wp:positionH relativeFrom="column">
                  <wp:posOffset>5591810</wp:posOffset>
                </wp:positionH>
                <wp:positionV relativeFrom="paragraph">
                  <wp:posOffset>123190</wp:posOffset>
                </wp:positionV>
                <wp:extent cx="631825" cy="247015"/>
                <wp:effectExtent l="0" t="0" r="15875" b="20320"/>
                <wp:wrapNone/>
                <wp:docPr id="6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CF2A9" w14:textId="77777777" w:rsidR="009F4B21" w:rsidRPr="004149E4" w:rsidRDefault="009F4B21" w:rsidP="009F4B2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4BBE51" id="_x0000_s1051" type="#_x0000_t202" style="position:absolute;margin-left:440.3pt;margin-top:9.7pt;width:49.75pt;height:19.45pt;z-index:251733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">
                <v:textbox style="mso-fit-shape-to-text:t">
                  <w:txbxContent>
                    <w:p w14:paraId="1DECF2A9" w14:textId="77777777" w:rsidR="009F4B21" w:rsidRPr="004149E4" w:rsidRDefault="009F4B21" w:rsidP="009F4B21"/>
                  </w:txbxContent>
                </v:textbox>
              </v:shape>
            </w:pict>
          </mc:Fallback>
        </mc:AlternateContent>
      </w:r>
      <w:r w:rsidRPr="009F4B21"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788AF9F" wp14:editId="71C62C11">
                <wp:simplePos x="0" y="0"/>
                <wp:positionH relativeFrom="column">
                  <wp:posOffset>5094605</wp:posOffset>
                </wp:positionH>
                <wp:positionV relativeFrom="paragraph">
                  <wp:posOffset>123190</wp:posOffset>
                </wp:positionV>
                <wp:extent cx="443230" cy="247015"/>
                <wp:effectExtent l="0" t="0" r="13970" b="20320"/>
                <wp:wrapNone/>
                <wp:docPr id="6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7A5C2" w14:textId="77777777" w:rsidR="009F4B21" w:rsidRPr="004149E4" w:rsidRDefault="009F4B21" w:rsidP="009F4B2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88AF9F" id="_x0000_s1052" type="#_x0000_t202" style="position:absolute;margin-left:401.15pt;margin-top:9.7pt;width:34.9pt;height:19.45pt;z-index:251732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">
                <v:textbox style="mso-fit-shape-to-text:t">
                  <w:txbxContent>
                    <w:p w14:paraId="1BF7A5C2" w14:textId="77777777" w:rsidR="009F4B21" w:rsidRPr="004149E4" w:rsidRDefault="009F4B21" w:rsidP="009F4B21"/>
                  </w:txbxContent>
                </v:textbox>
              </v:shape>
            </w:pict>
          </mc:Fallback>
        </mc:AlternateContent>
      </w:r>
      <w:r w:rsidRPr="009F4B21"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A95890D" wp14:editId="35B7A1BF">
                <wp:simplePos x="0" y="0"/>
                <wp:positionH relativeFrom="column">
                  <wp:posOffset>4582160</wp:posOffset>
                </wp:positionH>
                <wp:positionV relativeFrom="paragraph">
                  <wp:posOffset>123190</wp:posOffset>
                </wp:positionV>
                <wp:extent cx="443230" cy="247015"/>
                <wp:effectExtent l="0" t="0" r="13970" b="20320"/>
                <wp:wrapNone/>
                <wp:docPr id="6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074FE" w14:textId="77777777" w:rsidR="009F4B21" w:rsidRPr="004149E4" w:rsidRDefault="009F4B21" w:rsidP="009F4B2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95890D" id="_x0000_s1053" type="#_x0000_t202" style="position:absolute;margin-left:360.8pt;margin-top:9.7pt;width:34.9pt;height:19.45pt;z-index:251731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">
                <v:textbox style="mso-fit-shape-to-text:t">
                  <w:txbxContent>
                    <w:p w14:paraId="15A074FE" w14:textId="77777777" w:rsidR="009F4B21" w:rsidRPr="004149E4" w:rsidRDefault="009F4B21" w:rsidP="009F4B21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0C4F70C" wp14:editId="7F467F51">
                <wp:simplePos x="0" y="0"/>
                <wp:positionH relativeFrom="column">
                  <wp:posOffset>699135</wp:posOffset>
                </wp:positionH>
                <wp:positionV relativeFrom="paragraph">
                  <wp:posOffset>123190</wp:posOffset>
                </wp:positionV>
                <wp:extent cx="2707005" cy="252095"/>
                <wp:effectExtent l="0" t="0" r="17145" b="14605"/>
                <wp:wrapNone/>
                <wp:docPr id="6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00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E624C" w14:textId="77777777" w:rsidR="009F4B21" w:rsidRPr="00C22760" w:rsidRDefault="009F4B21" w:rsidP="009F4B2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4F70C" id="_x0000_s1054" type="#_x0000_t202" style="position:absolute;margin-left:55.05pt;margin-top:9.7pt;width:213.15pt;height:19.8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">
                <v:textbox>
                  <w:txbxContent>
                    <w:p w14:paraId="022E624C" w14:textId="77777777" w:rsidR="009F4B21" w:rsidRPr="00C22760" w:rsidRDefault="009F4B21" w:rsidP="009F4B2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C0ACBA" w14:textId="77777777" w:rsidR="006B2014" w:rsidRDefault="009F4B21" w:rsidP="00103E61">
      <w:pPr>
        <w:tabs>
          <w:tab w:val="left" w:pos="5954"/>
        </w:tabs>
        <w:ind w:right="396"/>
        <w:rPr>
          <w:rFonts w:ascii="Arial" w:hAnsi="Arial" w:cs="Arial"/>
          <w:bCs/>
          <w:sz w:val="22"/>
          <w:szCs w:val="22"/>
        </w:rPr>
      </w:pPr>
      <w:r w:rsidRPr="009F4B21">
        <w:rPr>
          <w:rFonts w:ascii="Arial" w:hAnsi="Arial" w:cs="Arial"/>
          <w:bCs/>
        </w:rPr>
        <w:t>Signature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Date</w:t>
      </w:r>
    </w:p>
    <w:p w14:paraId="3AAF3423" w14:textId="77777777" w:rsidR="006B2014" w:rsidRDefault="006B2014" w:rsidP="00103E61">
      <w:pPr>
        <w:tabs>
          <w:tab w:val="left" w:pos="5954"/>
        </w:tabs>
        <w:ind w:right="396"/>
        <w:rPr>
          <w:rFonts w:ascii="Arial" w:hAnsi="Arial" w:cs="Arial"/>
          <w:bCs/>
          <w:sz w:val="22"/>
          <w:szCs w:val="22"/>
        </w:rPr>
      </w:pPr>
    </w:p>
    <w:p w14:paraId="6E6FF103" w14:textId="77777777" w:rsidR="00CD6AE3" w:rsidRDefault="00CD6AE3" w:rsidP="00103E61">
      <w:pPr>
        <w:tabs>
          <w:tab w:val="left" w:pos="5954"/>
        </w:tabs>
        <w:ind w:right="396"/>
        <w:rPr>
          <w:rFonts w:ascii="Arial" w:hAnsi="Arial" w:cs="Arial"/>
          <w:bCs/>
          <w:sz w:val="22"/>
          <w:szCs w:val="22"/>
        </w:rPr>
      </w:pPr>
      <w:r w:rsidRPr="00064096">
        <w:rPr>
          <w:rFonts w:ascii="Arial" w:hAnsi="Arial" w:cs="Arial"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4E8F3F36" wp14:editId="6878CCF6">
                <wp:simplePos x="0" y="0"/>
                <wp:positionH relativeFrom="column">
                  <wp:posOffset>5600700</wp:posOffset>
                </wp:positionH>
                <wp:positionV relativeFrom="paragraph">
                  <wp:posOffset>143510</wp:posOffset>
                </wp:positionV>
                <wp:extent cx="259080" cy="200660"/>
                <wp:effectExtent l="0" t="0" r="2667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0128F" w14:textId="77777777" w:rsidR="00064096" w:rsidRDefault="000640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F3F36" id="_x0000_s1055" type="#_x0000_t202" style="position:absolute;margin-left:441pt;margin-top:11.3pt;width:20.4pt;height:15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MGJgIAAE0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">
                <v:textbox>
                  <w:txbxContent>
                    <w:p w14:paraId="1850128F" w14:textId="77777777" w:rsidR="00064096" w:rsidRDefault="00064096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5BEB1B" wp14:editId="4A5760AC">
                <wp:simplePos x="0" y="0"/>
                <wp:positionH relativeFrom="column">
                  <wp:posOffset>3591560</wp:posOffset>
                </wp:positionH>
                <wp:positionV relativeFrom="paragraph">
                  <wp:posOffset>141605</wp:posOffset>
                </wp:positionV>
                <wp:extent cx="443230" cy="200025"/>
                <wp:effectExtent l="0" t="0" r="13970" b="28575"/>
                <wp:wrapNone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03CF6" w14:textId="77777777" w:rsidR="00672383" w:rsidRPr="004149E4" w:rsidRDefault="00672383" w:rsidP="006723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BEB1B" id="Text Box 58" o:spid="_x0000_s1056" type="#_x0000_t202" style="position:absolute;margin-left:282.8pt;margin-top:11.15pt;width:34.9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">
                <v:textbox>
                  <w:txbxContent>
                    <w:p w14:paraId="2A603CF6" w14:textId="77777777" w:rsidR="00672383" w:rsidRPr="004149E4" w:rsidRDefault="00672383" w:rsidP="0067238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2475B0" wp14:editId="32C39431">
                <wp:simplePos x="0" y="0"/>
                <wp:positionH relativeFrom="column">
                  <wp:posOffset>3108960</wp:posOffset>
                </wp:positionH>
                <wp:positionV relativeFrom="paragraph">
                  <wp:posOffset>140970</wp:posOffset>
                </wp:positionV>
                <wp:extent cx="443230" cy="200025"/>
                <wp:effectExtent l="0" t="0" r="13970" b="28575"/>
                <wp:wrapNone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F4B53" w14:textId="77777777" w:rsidR="00672383" w:rsidRPr="004149E4" w:rsidRDefault="00672383" w:rsidP="006723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475B0" id="Text Box 57" o:spid="_x0000_s1057" type="#_x0000_t202" style="position:absolute;margin-left:244.8pt;margin-top:11.1pt;width:34.9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">
                <v:textbox>
                  <w:txbxContent>
                    <w:p w14:paraId="6EDF4B53" w14:textId="77777777" w:rsidR="00672383" w:rsidRPr="004149E4" w:rsidRDefault="00672383" w:rsidP="00672383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18D892" wp14:editId="1839186E">
                <wp:simplePos x="0" y="0"/>
                <wp:positionH relativeFrom="column">
                  <wp:posOffset>1692275</wp:posOffset>
                </wp:positionH>
                <wp:positionV relativeFrom="paragraph">
                  <wp:posOffset>135255</wp:posOffset>
                </wp:positionV>
                <wp:extent cx="638175" cy="200025"/>
                <wp:effectExtent l="0" t="0" r="28575" b="28575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B8642" w14:textId="77777777" w:rsidR="00BE2252" w:rsidRPr="004149E4" w:rsidRDefault="00BE2252" w:rsidP="00BE22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8D892" id="Text Box 61" o:spid="_x0000_s1058" type="#_x0000_t202" style="position:absolute;margin-left:133.25pt;margin-top:10.65pt;width:50.25pt;height:1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">
                <v:textbox>
                  <w:txbxContent>
                    <w:p w14:paraId="16CB8642" w14:textId="77777777" w:rsidR="00BE2252" w:rsidRPr="004149E4" w:rsidRDefault="00BE2252" w:rsidP="00BE2252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16B010F" wp14:editId="61149921">
                <wp:simplePos x="0" y="0"/>
                <wp:positionH relativeFrom="column">
                  <wp:posOffset>4064000</wp:posOffset>
                </wp:positionH>
                <wp:positionV relativeFrom="paragraph">
                  <wp:posOffset>140970</wp:posOffset>
                </wp:positionV>
                <wp:extent cx="631825" cy="200025"/>
                <wp:effectExtent l="0" t="0" r="15875" b="28575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7ECB3" w14:textId="77777777" w:rsidR="00672383" w:rsidRPr="004149E4" w:rsidRDefault="00672383" w:rsidP="006723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B010F" id="Text Box 59" o:spid="_x0000_s1059" type="#_x0000_t202" style="position:absolute;margin-left:320pt;margin-top:11.1pt;width:49.7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">
                <v:textbox>
                  <w:txbxContent>
                    <w:p w14:paraId="6DC7ECB3" w14:textId="77777777" w:rsidR="00672383" w:rsidRPr="004149E4" w:rsidRDefault="00672383" w:rsidP="00672383"/>
                  </w:txbxContent>
                </v:textbox>
              </v:shape>
            </w:pict>
          </mc:Fallback>
        </mc:AlternateContent>
      </w:r>
      <w:r w:rsidRPr="00CD6AE3">
        <w:rPr>
          <w:rFonts w:ascii="Arial" w:hAnsi="Arial" w:cs="Arial"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436A6A" wp14:editId="2B566623">
                <wp:simplePos x="0" y="0"/>
                <wp:positionH relativeFrom="column">
                  <wp:posOffset>6350</wp:posOffset>
                </wp:positionH>
                <wp:positionV relativeFrom="paragraph">
                  <wp:posOffset>32385</wp:posOffset>
                </wp:positionV>
                <wp:extent cx="6218555" cy="0"/>
                <wp:effectExtent l="0" t="0" r="10795" b="19050"/>
                <wp:wrapNone/>
                <wp:docPr id="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855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FA8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0" o:spid="_x0000_s1026" type="#_x0000_t32" style="position:absolute;margin-left:.5pt;margin-top:2.55pt;width:489.6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yoHwIAAD0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" strokeweight="1.5pt"/>
            </w:pict>
          </mc:Fallback>
        </mc:AlternateContent>
      </w:r>
    </w:p>
    <w:p w14:paraId="577DF92C" w14:textId="77777777" w:rsidR="00CD6AE3" w:rsidRDefault="00CD6AE3" w:rsidP="00103E61">
      <w:pPr>
        <w:tabs>
          <w:tab w:val="left" w:pos="5954"/>
        </w:tabs>
        <w:ind w:right="396"/>
        <w:rPr>
          <w:rFonts w:ascii="Arial" w:hAnsi="Arial" w:cs="Arial"/>
          <w:bCs/>
          <w:sz w:val="18"/>
          <w:szCs w:val="18"/>
        </w:rPr>
      </w:pPr>
      <w:r w:rsidRPr="00CD6AE3">
        <w:rPr>
          <w:rFonts w:ascii="Arial" w:hAnsi="Arial" w:cs="Arial"/>
          <w:bCs/>
          <w:sz w:val="18"/>
          <w:szCs w:val="18"/>
        </w:rPr>
        <w:t>For office use.  Membership No.</w:t>
      </w:r>
      <w:r>
        <w:rPr>
          <w:rFonts w:ascii="Arial" w:hAnsi="Arial" w:cs="Arial"/>
          <w:bCs/>
          <w:sz w:val="18"/>
          <w:szCs w:val="18"/>
        </w:rPr>
        <w:t xml:space="preserve">                           </w:t>
      </w:r>
      <w:r w:rsidRPr="00CD6AE3">
        <w:rPr>
          <w:rFonts w:ascii="Arial" w:hAnsi="Arial" w:cs="Arial"/>
          <w:bCs/>
          <w:sz w:val="18"/>
          <w:szCs w:val="18"/>
        </w:rPr>
        <w:t>Date issued</w:t>
      </w:r>
      <w:r w:rsidRPr="00CD6AE3">
        <w:rPr>
          <w:rFonts w:ascii="Arial" w:hAnsi="Arial" w:cs="Arial"/>
          <w:bCs/>
          <w:sz w:val="18"/>
          <w:szCs w:val="18"/>
        </w:rPr>
        <w:tab/>
      </w:r>
      <w:r w:rsidRPr="00CD6AE3">
        <w:rPr>
          <w:rFonts w:ascii="Arial" w:hAnsi="Arial" w:cs="Arial"/>
          <w:bCs/>
          <w:sz w:val="18"/>
          <w:szCs w:val="18"/>
        </w:rPr>
        <w:tab/>
      </w:r>
      <w:r w:rsidRPr="00CD6AE3">
        <w:rPr>
          <w:rFonts w:ascii="Arial" w:hAnsi="Arial" w:cs="Arial"/>
          <w:bCs/>
          <w:sz w:val="18"/>
          <w:szCs w:val="18"/>
        </w:rPr>
        <w:tab/>
        <w:t xml:space="preserve">       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CD6AE3">
        <w:rPr>
          <w:rFonts w:ascii="Arial" w:hAnsi="Arial" w:cs="Arial"/>
          <w:bCs/>
          <w:sz w:val="18"/>
          <w:szCs w:val="18"/>
        </w:rPr>
        <w:t>Re-join? (Y/N)</w:t>
      </w:r>
    </w:p>
    <w:p w14:paraId="0180CCE1" w14:textId="50478EDC" w:rsidR="00941D87" w:rsidRDefault="008E118D" w:rsidP="00AC0CCE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  <w:r w:rsidR="009F4B21">
        <w:rPr>
          <w:rFonts w:ascii="Arial" w:hAnsi="Arial" w:cs="Arial"/>
          <w:b/>
          <w:bCs/>
          <w:sz w:val="22"/>
          <w:szCs w:val="22"/>
        </w:rPr>
        <w:lastRenderedPageBreak/>
        <w:t xml:space="preserve">    </w:t>
      </w:r>
      <w:r w:rsidR="009E35AA" w:rsidRPr="005E0967">
        <w:rPr>
          <w:rFonts w:ascii="Arial" w:hAnsi="Arial" w:cs="Arial"/>
          <w:b/>
          <w:bCs/>
          <w:sz w:val="22"/>
          <w:szCs w:val="22"/>
        </w:rPr>
        <w:t xml:space="preserve">Subscription Rates </w:t>
      </w:r>
      <w:r w:rsidR="009E35AA" w:rsidRPr="00096D3D">
        <w:rPr>
          <w:rFonts w:ascii="Arial" w:hAnsi="Arial" w:cs="Arial"/>
          <w:bCs/>
        </w:rPr>
        <w:t>(</w:t>
      </w:r>
      <w:r w:rsidR="005F491D">
        <w:rPr>
          <w:rFonts w:ascii="Arial" w:hAnsi="Arial" w:cs="Arial"/>
          <w:bCs/>
        </w:rPr>
        <w:t>Subscriptions are due on 1</w:t>
      </w:r>
      <w:r w:rsidR="005F491D" w:rsidRPr="005F491D">
        <w:rPr>
          <w:rFonts w:ascii="Arial" w:hAnsi="Arial" w:cs="Arial"/>
          <w:bCs/>
        </w:rPr>
        <w:t>st</w:t>
      </w:r>
      <w:r w:rsidR="005F491D">
        <w:rPr>
          <w:rFonts w:ascii="Arial" w:hAnsi="Arial" w:cs="Arial"/>
          <w:bCs/>
        </w:rPr>
        <w:t>. June</w:t>
      </w:r>
      <w:r w:rsidR="009E35AA" w:rsidRPr="00096D3D">
        <w:rPr>
          <w:rFonts w:ascii="Arial" w:hAnsi="Arial" w:cs="Arial"/>
          <w:bCs/>
        </w:rPr>
        <w:t>)</w:t>
      </w:r>
    </w:p>
    <w:p w14:paraId="0585A009" w14:textId="1863102E" w:rsidR="00AC0CCE" w:rsidRPr="00283201" w:rsidRDefault="00AC0CCE" w:rsidP="00AC0CCE">
      <w:pPr>
        <w:rPr>
          <w:rFonts w:ascii="Arial" w:hAnsi="Arial" w:cs="Arial"/>
          <w:bCs/>
          <w:sz w:val="6"/>
          <w:szCs w:val="6"/>
        </w:rPr>
      </w:pPr>
    </w:p>
    <w:p w14:paraId="2B707EAB" w14:textId="28B6E282" w:rsidR="00283201" w:rsidRPr="00283201" w:rsidRDefault="00283201" w:rsidP="00AC0CCE">
      <w:pPr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  <w:color w:val="FF0000"/>
        </w:rPr>
        <w:t>If joining during the subscription year the subscription due is based on the monthly rate as below</w:t>
      </w:r>
    </w:p>
    <w:tbl>
      <w:tblPr>
        <w:tblpPr w:leftFromText="180" w:rightFromText="180" w:vertAnchor="text" w:horzAnchor="margin" w:tblpX="226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0" w:type="dxa"/>
        </w:tblCellMar>
        <w:tblLook w:val="0400" w:firstRow="0" w:lastRow="0" w:firstColumn="0" w:lastColumn="0" w:noHBand="0" w:noVBand="1"/>
      </w:tblPr>
      <w:tblGrid>
        <w:gridCol w:w="3231"/>
        <w:gridCol w:w="1419"/>
        <w:gridCol w:w="1842"/>
        <w:gridCol w:w="2008"/>
      </w:tblGrid>
      <w:tr w:rsidR="00006E3E" w:rsidRPr="00096D3D" w14:paraId="3ECE6968" w14:textId="77777777" w:rsidTr="006138B2">
        <w:tc>
          <w:tcPr>
            <w:tcW w:w="323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45407A54" w14:textId="77777777" w:rsidR="00006E3E" w:rsidRPr="00096D3D" w:rsidRDefault="00006E3E" w:rsidP="009F4B21">
            <w:pPr>
              <w:pStyle w:val="Default"/>
              <w:ind w:right="396"/>
              <w:rPr>
                <w:rFonts w:ascii="Arial" w:hAnsi="Arial" w:cs="Arial"/>
                <w:bCs/>
                <w:sz w:val="22"/>
                <w:szCs w:val="22"/>
              </w:rPr>
            </w:pPr>
            <w:r w:rsidRPr="00096D3D">
              <w:rPr>
                <w:rFonts w:ascii="Arial" w:hAnsi="Arial" w:cs="Arial"/>
                <w:bCs/>
                <w:sz w:val="22"/>
                <w:szCs w:val="22"/>
              </w:rPr>
              <w:t>Membership class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55A1B0E6" w14:textId="77777777" w:rsidR="00006E3E" w:rsidRPr="00096D3D" w:rsidRDefault="00006E3E" w:rsidP="006B6DA4">
            <w:pPr>
              <w:pStyle w:val="Default"/>
              <w:ind w:right="396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96D3D">
              <w:rPr>
                <w:rFonts w:ascii="Arial" w:hAnsi="Arial" w:cs="Arial"/>
                <w:bCs/>
                <w:sz w:val="22"/>
                <w:szCs w:val="22"/>
              </w:rPr>
              <w:t>Annual £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370C3854" w14:textId="77777777" w:rsidR="00006E3E" w:rsidRPr="00096D3D" w:rsidRDefault="00006E3E" w:rsidP="006B6DA4">
            <w:pPr>
              <w:pStyle w:val="Default"/>
              <w:ind w:right="396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96D3D">
              <w:rPr>
                <w:rFonts w:ascii="Arial" w:hAnsi="Arial" w:cs="Arial"/>
                <w:bCs/>
                <w:sz w:val="22"/>
                <w:szCs w:val="22"/>
              </w:rPr>
              <w:t>Per month £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6AD9C102" w14:textId="63D3D342" w:rsidR="00006E3E" w:rsidRPr="00096D3D" w:rsidRDefault="00006E3E" w:rsidP="006B6DA4">
            <w:pPr>
              <w:pStyle w:val="Default"/>
              <w:ind w:right="396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96D3D">
              <w:rPr>
                <w:rFonts w:ascii="Arial" w:hAnsi="Arial" w:cs="Arial"/>
                <w:bCs/>
                <w:sz w:val="22"/>
                <w:szCs w:val="22"/>
              </w:rPr>
              <w:t>Joining fee £</w:t>
            </w:r>
            <w:r w:rsidR="006138B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006E3E" w:rsidRPr="000F76BD" w14:paraId="0B36FA00" w14:textId="77777777" w:rsidTr="006138B2">
        <w:tc>
          <w:tcPr>
            <w:tcW w:w="3231" w:type="dxa"/>
            <w:shd w:val="clear" w:color="auto" w:fill="auto"/>
          </w:tcPr>
          <w:p w14:paraId="0FAE820B" w14:textId="77777777" w:rsidR="00006E3E" w:rsidRPr="000F76BD" w:rsidRDefault="00006E3E" w:rsidP="009F4B21">
            <w:pPr>
              <w:pStyle w:val="Default"/>
              <w:ind w:right="396"/>
              <w:rPr>
                <w:rFonts w:ascii="Arial" w:hAnsi="Arial" w:cs="Arial"/>
                <w:bCs/>
                <w:sz w:val="20"/>
                <w:szCs w:val="20"/>
              </w:rPr>
            </w:pPr>
            <w:r w:rsidRPr="000F76BD">
              <w:rPr>
                <w:rFonts w:ascii="Arial" w:hAnsi="Arial" w:cs="Arial"/>
                <w:bCs/>
                <w:sz w:val="20"/>
                <w:szCs w:val="20"/>
              </w:rPr>
              <w:t>Full - aged 18 to 7</w:t>
            </w:r>
            <w:r>
              <w:rPr>
                <w:rFonts w:ascii="Arial" w:hAnsi="Arial" w:cs="Arial"/>
                <w:bCs/>
                <w:sz w:val="20"/>
                <w:szCs w:val="20"/>
              </w:rPr>
              <w:t>4 years</w:t>
            </w:r>
          </w:p>
        </w:tc>
        <w:tc>
          <w:tcPr>
            <w:tcW w:w="1419" w:type="dxa"/>
            <w:shd w:val="clear" w:color="auto" w:fill="auto"/>
          </w:tcPr>
          <w:p w14:paraId="34BF8982" w14:textId="6C3C7602" w:rsidR="00006E3E" w:rsidRPr="000F76BD" w:rsidRDefault="00E93189" w:rsidP="006B6DA4">
            <w:pPr>
              <w:pStyle w:val="Default"/>
              <w:ind w:right="39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12480C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5F491D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1842" w:type="dxa"/>
            <w:shd w:val="clear" w:color="auto" w:fill="auto"/>
          </w:tcPr>
          <w:p w14:paraId="330B0BD5" w14:textId="57FC1892" w:rsidR="00006E3E" w:rsidRPr="000F76BD" w:rsidRDefault="001C0771" w:rsidP="005F491D">
            <w:pPr>
              <w:pStyle w:val="Default"/>
              <w:ind w:right="39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</w:t>
            </w:r>
            <w:r w:rsidR="008A0502">
              <w:rPr>
                <w:rFonts w:ascii="Arial" w:hAnsi="Arial" w:cs="Arial"/>
                <w:bCs/>
                <w:sz w:val="20"/>
                <w:szCs w:val="20"/>
              </w:rPr>
              <w:t>59</w:t>
            </w:r>
          </w:p>
        </w:tc>
        <w:tc>
          <w:tcPr>
            <w:tcW w:w="2008" w:type="dxa"/>
          </w:tcPr>
          <w:p w14:paraId="49D1A86B" w14:textId="7170A2F1" w:rsidR="00006E3E" w:rsidRPr="000F76BD" w:rsidRDefault="00006E3E" w:rsidP="006B6DA4">
            <w:pPr>
              <w:pStyle w:val="Default"/>
              <w:ind w:right="39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2.00</w:t>
            </w:r>
            <w:r w:rsidR="006138B2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</w:tr>
      <w:tr w:rsidR="00006E3E" w:rsidRPr="000F76BD" w14:paraId="02C2386A" w14:textId="77777777" w:rsidTr="006138B2">
        <w:tc>
          <w:tcPr>
            <w:tcW w:w="3231" w:type="dxa"/>
            <w:shd w:val="clear" w:color="auto" w:fill="auto"/>
          </w:tcPr>
          <w:p w14:paraId="57217F68" w14:textId="77777777" w:rsidR="00006E3E" w:rsidRPr="000F76BD" w:rsidRDefault="00006E3E" w:rsidP="009F4B21">
            <w:pPr>
              <w:pStyle w:val="Default"/>
              <w:ind w:right="39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Full - </w:t>
            </w:r>
            <w:r w:rsidRPr="000F76BD">
              <w:rPr>
                <w:rFonts w:ascii="Arial" w:hAnsi="Arial" w:cs="Arial"/>
                <w:bCs/>
                <w:sz w:val="20"/>
                <w:szCs w:val="20"/>
              </w:rPr>
              <w:t xml:space="preserve">aged </w:t>
            </w:r>
            <w:r>
              <w:rPr>
                <w:rFonts w:ascii="Arial" w:hAnsi="Arial" w:cs="Arial"/>
                <w:bCs/>
                <w:sz w:val="20"/>
                <w:szCs w:val="20"/>
              </w:rPr>
              <w:t>75 years and over</w:t>
            </w:r>
          </w:p>
        </w:tc>
        <w:tc>
          <w:tcPr>
            <w:tcW w:w="1419" w:type="dxa"/>
            <w:shd w:val="clear" w:color="auto" w:fill="auto"/>
          </w:tcPr>
          <w:p w14:paraId="3B219578" w14:textId="0F03B3BC" w:rsidR="00006E3E" w:rsidRPr="000F76BD" w:rsidRDefault="00E93189" w:rsidP="006B6DA4">
            <w:pPr>
              <w:pStyle w:val="Default"/>
              <w:ind w:right="39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="0012480C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5F491D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1842" w:type="dxa"/>
            <w:shd w:val="clear" w:color="auto" w:fill="auto"/>
          </w:tcPr>
          <w:p w14:paraId="126FEA86" w14:textId="1FE67227" w:rsidR="00006E3E" w:rsidRPr="000F76BD" w:rsidRDefault="001C0771" w:rsidP="005F491D">
            <w:pPr>
              <w:pStyle w:val="Default"/>
              <w:ind w:right="39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</w:t>
            </w:r>
            <w:r w:rsidR="00036213">
              <w:rPr>
                <w:rFonts w:ascii="Arial" w:hAnsi="Arial" w:cs="Arial"/>
                <w:bCs/>
                <w:sz w:val="20"/>
                <w:szCs w:val="20"/>
              </w:rPr>
              <w:t>75</w:t>
            </w:r>
          </w:p>
        </w:tc>
        <w:tc>
          <w:tcPr>
            <w:tcW w:w="2008" w:type="dxa"/>
          </w:tcPr>
          <w:p w14:paraId="6A84C68E" w14:textId="77777777" w:rsidR="00006E3E" w:rsidRPr="000F76BD" w:rsidRDefault="00006E3E" w:rsidP="006B6DA4">
            <w:pPr>
              <w:pStyle w:val="Default"/>
              <w:ind w:right="39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2.00</w:t>
            </w:r>
          </w:p>
        </w:tc>
      </w:tr>
      <w:tr w:rsidR="00006E3E" w:rsidRPr="000F76BD" w14:paraId="76A6A50F" w14:textId="77777777" w:rsidTr="006138B2">
        <w:tc>
          <w:tcPr>
            <w:tcW w:w="3231" w:type="dxa"/>
            <w:shd w:val="clear" w:color="auto" w:fill="auto"/>
          </w:tcPr>
          <w:p w14:paraId="6FFAF387" w14:textId="77777777" w:rsidR="00006E3E" w:rsidRPr="000F76BD" w:rsidRDefault="00006E3E" w:rsidP="009F4B21">
            <w:pPr>
              <w:pStyle w:val="Default"/>
              <w:ind w:right="396"/>
              <w:rPr>
                <w:rFonts w:ascii="Arial" w:hAnsi="Arial" w:cs="Arial"/>
                <w:bCs/>
                <w:sz w:val="20"/>
                <w:szCs w:val="20"/>
              </w:rPr>
            </w:pPr>
            <w:r w:rsidRPr="000F76BD">
              <w:rPr>
                <w:rFonts w:ascii="Arial" w:hAnsi="Arial" w:cs="Arial"/>
                <w:bCs/>
                <w:sz w:val="20"/>
                <w:szCs w:val="20"/>
              </w:rPr>
              <w:t>Student - aged 18 to 25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years</w:t>
            </w:r>
          </w:p>
        </w:tc>
        <w:tc>
          <w:tcPr>
            <w:tcW w:w="1419" w:type="dxa"/>
            <w:shd w:val="clear" w:color="auto" w:fill="auto"/>
          </w:tcPr>
          <w:p w14:paraId="095D64A8" w14:textId="1BC1B064" w:rsidR="00006E3E" w:rsidRPr="000F76BD" w:rsidRDefault="00006E3E" w:rsidP="006B6DA4">
            <w:pPr>
              <w:pStyle w:val="Default"/>
              <w:ind w:right="39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76BD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12480C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0F76BD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1842" w:type="dxa"/>
            <w:shd w:val="clear" w:color="auto" w:fill="auto"/>
          </w:tcPr>
          <w:p w14:paraId="5EEB26B8" w14:textId="4710F0F2" w:rsidR="00006E3E" w:rsidRPr="000F76BD" w:rsidRDefault="00006E3E" w:rsidP="006B6DA4">
            <w:pPr>
              <w:pStyle w:val="Default"/>
              <w:ind w:right="39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F76BD">
              <w:rPr>
                <w:rFonts w:ascii="Arial" w:hAnsi="Arial" w:cs="Arial"/>
                <w:bCs/>
                <w:sz w:val="20"/>
                <w:szCs w:val="20"/>
              </w:rPr>
              <w:t>2.</w:t>
            </w:r>
            <w:r w:rsidR="00DA1000">
              <w:rPr>
                <w:rFonts w:ascii="Arial" w:hAnsi="Arial" w:cs="Arial"/>
                <w:bCs/>
                <w:sz w:val="20"/>
                <w:szCs w:val="20"/>
              </w:rPr>
              <w:t>92</w:t>
            </w:r>
          </w:p>
        </w:tc>
        <w:tc>
          <w:tcPr>
            <w:tcW w:w="2008" w:type="dxa"/>
          </w:tcPr>
          <w:p w14:paraId="7E3948B1" w14:textId="77777777" w:rsidR="00006E3E" w:rsidRPr="000F76BD" w:rsidRDefault="00006E3E" w:rsidP="006B6DA4">
            <w:pPr>
              <w:pStyle w:val="Default"/>
              <w:ind w:right="39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2.00</w:t>
            </w:r>
          </w:p>
        </w:tc>
      </w:tr>
      <w:tr w:rsidR="00006E3E" w14:paraId="5061C18D" w14:textId="77777777" w:rsidTr="006138B2">
        <w:tc>
          <w:tcPr>
            <w:tcW w:w="3231" w:type="dxa"/>
            <w:shd w:val="clear" w:color="auto" w:fill="auto"/>
          </w:tcPr>
          <w:p w14:paraId="72172CE7" w14:textId="77777777" w:rsidR="00006E3E" w:rsidRPr="000F76BD" w:rsidRDefault="00006E3E" w:rsidP="009F4B21">
            <w:pPr>
              <w:pStyle w:val="Default"/>
              <w:ind w:right="39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Junior –</w:t>
            </w:r>
            <w:r w:rsidR="00033024">
              <w:rPr>
                <w:rFonts w:ascii="Arial" w:hAnsi="Arial" w:cs="Arial"/>
                <w:bCs/>
                <w:sz w:val="20"/>
                <w:szCs w:val="20"/>
              </w:rPr>
              <w:t xml:space="preserve"> aged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under 18 years</w:t>
            </w:r>
          </w:p>
        </w:tc>
        <w:tc>
          <w:tcPr>
            <w:tcW w:w="1419" w:type="dxa"/>
            <w:shd w:val="clear" w:color="auto" w:fill="auto"/>
          </w:tcPr>
          <w:p w14:paraId="7E228EE1" w14:textId="2A00D5F7" w:rsidR="00006E3E" w:rsidRPr="000F76BD" w:rsidRDefault="0003588B" w:rsidP="006B6DA4">
            <w:pPr>
              <w:pStyle w:val="Default"/>
              <w:ind w:right="39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12480C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006E3E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1842" w:type="dxa"/>
            <w:shd w:val="clear" w:color="auto" w:fill="auto"/>
          </w:tcPr>
          <w:p w14:paraId="0ED03C69" w14:textId="7A9066A7" w:rsidR="00006E3E" w:rsidRPr="000F76BD" w:rsidRDefault="00F908DC" w:rsidP="006B6DA4">
            <w:pPr>
              <w:pStyle w:val="Default"/>
              <w:ind w:right="39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2.09</w:t>
            </w:r>
          </w:p>
        </w:tc>
        <w:tc>
          <w:tcPr>
            <w:tcW w:w="2008" w:type="dxa"/>
          </w:tcPr>
          <w:p w14:paraId="65AA468F" w14:textId="77777777" w:rsidR="00006E3E" w:rsidRDefault="00006E3E" w:rsidP="006B6DA4">
            <w:pPr>
              <w:pStyle w:val="Default"/>
              <w:ind w:right="39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1.00</w:t>
            </w:r>
          </w:p>
        </w:tc>
      </w:tr>
      <w:tr w:rsidR="00006E3E" w14:paraId="4954A153" w14:textId="77777777" w:rsidTr="006138B2">
        <w:tc>
          <w:tcPr>
            <w:tcW w:w="3231" w:type="dxa"/>
            <w:shd w:val="clear" w:color="auto" w:fill="auto"/>
          </w:tcPr>
          <w:p w14:paraId="514B23C0" w14:textId="77777777" w:rsidR="00006E3E" w:rsidRPr="000F76BD" w:rsidRDefault="00006E3E" w:rsidP="009F4B21">
            <w:pPr>
              <w:pStyle w:val="Default"/>
              <w:ind w:right="396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Associate</w:t>
            </w:r>
          </w:p>
        </w:tc>
        <w:tc>
          <w:tcPr>
            <w:tcW w:w="1419" w:type="dxa"/>
            <w:shd w:val="clear" w:color="auto" w:fill="auto"/>
          </w:tcPr>
          <w:p w14:paraId="4AA75B4F" w14:textId="77777777" w:rsidR="00006E3E" w:rsidRPr="000F76BD" w:rsidRDefault="00FD6322" w:rsidP="006B6DA4">
            <w:pPr>
              <w:pStyle w:val="Default"/>
              <w:ind w:right="39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14:paraId="1166C862" w14:textId="77777777" w:rsidR="00006E3E" w:rsidRPr="000F76BD" w:rsidRDefault="00006E3E" w:rsidP="006B6DA4">
            <w:pPr>
              <w:pStyle w:val="Default"/>
              <w:ind w:right="39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  <w:tc>
          <w:tcPr>
            <w:tcW w:w="2008" w:type="dxa"/>
          </w:tcPr>
          <w:p w14:paraId="2F22138C" w14:textId="77777777" w:rsidR="00006E3E" w:rsidRDefault="00006E3E" w:rsidP="006B6DA4">
            <w:pPr>
              <w:pStyle w:val="Default"/>
              <w:ind w:right="396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</w:tbl>
    <w:p w14:paraId="4EBDC139" w14:textId="77777777" w:rsidR="009E35AA" w:rsidRDefault="009E35AA" w:rsidP="009E35AA">
      <w:pPr>
        <w:pStyle w:val="Default"/>
        <w:ind w:right="396"/>
        <w:rPr>
          <w:rFonts w:ascii="Arial" w:hAnsi="Arial" w:cs="Arial"/>
          <w:b/>
          <w:bCs/>
          <w:u w:val="single"/>
        </w:rPr>
      </w:pPr>
    </w:p>
    <w:p w14:paraId="60AA79E7" w14:textId="77777777" w:rsidR="009E35AA" w:rsidRDefault="009E35AA" w:rsidP="009E35AA">
      <w:pPr>
        <w:pStyle w:val="Default"/>
        <w:ind w:right="396"/>
        <w:rPr>
          <w:rFonts w:ascii="Arial" w:hAnsi="Arial" w:cs="Arial"/>
          <w:b/>
          <w:bCs/>
          <w:u w:val="single"/>
        </w:rPr>
      </w:pPr>
    </w:p>
    <w:p w14:paraId="071376BA" w14:textId="77777777" w:rsidR="009E35AA" w:rsidRDefault="009E35AA" w:rsidP="009E35AA">
      <w:pPr>
        <w:pStyle w:val="Default"/>
        <w:ind w:right="396"/>
        <w:rPr>
          <w:rFonts w:ascii="Arial" w:hAnsi="Arial" w:cs="Arial"/>
          <w:b/>
          <w:bCs/>
          <w:u w:val="single"/>
        </w:rPr>
      </w:pPr>
    </w:p>
    <w:p w14:paraId="10BE6EF4" w14:textId="77777777" w:rsidR="00006E3E" w:rsidRDefault="00006E3E" w:rsidP="009E35AA">
      <w:pPr>
        <w:tabs>
          <w:tab w:val="left" w:pos="6521"/>
        </w:tabs>
        <w:spacing w:before="100" w:after="80"/>
        <w:ind w:right="397"/>
        <w:rPr>
          <w:rFonts w:ascii="Arial" w:hAnsi="Arial" w:cs="Arial"/>
        </w:rPr>
      </w:pPr>
    </w:p>
    <w:p w14:paraId="74B32EA6" w14:textId="77777777" w:rsidR="00006E3E" w:rsidRDefault="00006E3E" w:rsidP="009E35AA">
      <w:pPr>
        <w:tabs>
          <w:tab w:val="left" w:pos="6521"/>
        </w:tabs>
        <w:spacing w:before="100" w:after="80"/>
        <w:ind w:right="397"/>
        <w:rPr>
          <w:rFonts w:ascii="Arial" w:hAnsi="Arial" w:cs="Arial"/>
        </w:rPr>
      </w:pPr>
    </w:p>
    <w:p w14:paraId="1911965C" w14:textId="77777777" w:rsidR="009E35AA" w:rsidRDefault="009E35AA" w:rsidP="009E35AA">
      <w:pPr>
        <w:tabs>
          <w:tab w:val="left" w:pos="6521"/>
        </w:tabs>
        <w:spacing w:before="100" w:after="80"/>
        <w:ind w:right="397"/>
        <w:rPr>
          <w:rFonts w:ascii="Arial" w:hAnsi="Arial" w:cs="Arial"/>
          <w:bCs/>
        </w:rPr>
      </w:pPr>
      <w:r w:rsidRPr="003D7B58">
        <w:rPr>
          <w:rFonts w:ascii="Arial" w:eastAsia="NSimSun" w:hAnsi="Arial" w:cs="Courier New"/>
          <w:b/>
          <w:bCs/>
          <w:noProof/>
          <w:color w:val="0000FF"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2C99097C" wp14:editId="060D9971">
                <wp:simplePos x="0" y="0"/>
                <wp:positionH relativeFrom="column">
                  <wp:posOffset>4202430</wp:posOffset>
                </wp:positionH>
                <wp:positionV relativeFrom="paragraph">
                  <wp:posOffset>196215</wp:posOffset>
                </wp:positionV>
                <wp:extent cx="1920240" cy="547370"/>
                <wp:effectExtent l="0" t="0" r="22860" b="2413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E701A7F" w14:textId="77777777" w:rsidR="009E35AA" w:rsidRDefault="009E35AA" w:rsidP="009E35AA">
                            <w:r>
                              <w:t>Please make cheques payable to - Northampton Society of Model Engineers Ltd..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9097C" id="_x0000_s1060" type="#_x0000_t202" style="position:absolute;margin-left:330.9pt;margin-top:15.45pt;width:151.2pt;height:43.1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" strokecolor="black [3213]">
                <v:textbox>
                  <w:txbxContent>
                    <w:p w14:paraId="3E701A7F" w14:textId="77777777" w:rsidR="009E35AA" w:rsidRDefault="009E35AA" w:rsidP="009E35AA">
                      <w:r>
                        <w:t xml:space="preserve">Please make cheques payable to - Northampton Society of Model Engineers </w:t>
                      </w:r>
                      <w:proofErr w:type="gramStart"/>
                      <w:r>
                        <w:t>Ltd..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2C42ACA" wp14:editId="4AAA5DB3">
                <wp:simplePos x="0" y="0"/>
                <wp:positionH relativeFrom="column">
                  <wp:posOffset>3405505</wp:posOffset>
                </wp:positionH>
                <wp:positionV relativeFrom="paragraph">
                  <wp:posOffset>13335</wp:posOffset>
                </wp:positionV>
                <wp:extent cx="535940" cy="180340"/>
                <wp:effectExtent l="0" t="0" r="16510" b="10160"/>
                <wp:wrapNone/>
                <wp:docPr id="1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801A" w14:textId="77777777" w:rsidR="009E35AA" w:rsidRDefault="009E35AA" w:rsidP="009E35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42ACA" id="Text Box 76" o:spid="_x0000_s1061" type="#_x0000_t202" style="position:absolute;margin-left:268.15pt;margin-top:1.05pt;width:42.2pt;height:14.2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">
                <v:textbox>
                  <w:txbxContent>
                    <w:p w14:paraId="61B9801A" w14:textId="77777777" w:rsidR="009E35AA" w:rsidRDefault="009E35AA" w:rsidP="009E35A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4D97F76" wp14:editId="26FB86C5">
                <wp:simplePos x="0" y="0"/>
                <wp:positionH relativeFrom="column">
                  <wp:posOffset>3406140</wp:posOffset>
                </wp:positionH>
                <wp:positionV relativeFrom="paragraph">
                  <wp:posOffset>193675</wp:posOffset>
                </wp:positionV>
                <wp:extent cx="535940" cy="181610"/>
                <wp:effectExtent l="0" t="0" r="16510" b="27940"/>
                <wp:wrapNone/>
                <wp:docPr id="1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D577C" w14:textId="77777777" w:rsidR="009E35AA" w:rsidRDefault="009E35AA" w:rsidP="009E35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97F76" id="Text Box 79" o:spid="_x0000_s1062" type="#_x0000_t202" style="position:absolute;margin-left:268.2pt;margin-top:15.25pt;width:42.2pt;height:14.3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">
                <v:textbox>
                  <w:txbxContent>
                    <w:p w14:paraId="1BDD577C" w14:textId="77777777" w:rsidR="009E35AA" w:rsidRDefault="009E35AA" w:rsidP="009E35A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A6DF030" wp14:editId="06A412E5">
                <wp:simplePos x="0" y="0"/>
                <wp:positionH relativeFrom="column">
                  <wp:posOffset>2684145</wp:posOffset>
                </wp:positionH>
                <wp:positionV relativeFrom="paragraph">
                  <wp:posOffset>189865</wp:posOffset>
                </wp:positionV>
                <wp:extent cx="415290" cy="181610"/>
                <wp:effectExtent l="0" t="0" r="22860" b="27940"/>
                <wp:wrapNone/>
                <wp:docPr id="1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7B585" w14:textId="77777777" w:rsidR="009E35AA" w:rsidRDefault="009E35AA" w:rsidP="009E35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DF030" id="Text Box 78" o:spid="_x0000_s1063" type="#_x0000_t202" style="position:absolute;margin-left:211.35pt;margin-top:14.95pt;width:32.7pt;height:14.3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">
                <v:textbox>
                  <w:txbxContent>
                    <w:p w14:paraId="50A7B585" w14:textId="77777777" w:rsidR="009E35AA" w:rsidRDefault="009E35AA" w:rsidP="009E35A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5F758A2B" wp14:editId="3B428F8E">
                <wp:simplePos x="0" y="0"/>
                <wp:positionH relativeFrom="column">
                  <wp:posOffset>1732280</wp:posOffset>
                </wp:positionH>
                <wp:positionV relativeFrom="paragraph">
                  <wp:posOffset>189865</wp:posOffset>
                </wp:positionV>
                <wp:extent cx="297180" cy="181610"/>
                <wp:effectExtent l="0" t="0" r="26670" b="27940"/>
                <wp:wrapNone/>
                <wp:docPr id="1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69DBAC" w14:textId="77777777" w:rsidR="009E35AA" w:rsidRDefault="009E35AA" w:rsidP="009E35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58A2B" id="Text Box 77" o:spid="_x0000_s1064" type="#_x0000_t202" style="position:absolute;margin-left:136.4pt;margin-top:14.95pt;width:23.4pt;height:14.3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">
                <v:textbox>
                  <w:txbxContent>
                    <w:p w14:paraId="0269DBAC" w14:textId="77777777" w:rsidR="009E35AA" w:rsidRDefault="009E35AA" w:rsidP="009E35A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I</w:t>
      </w:r>
      <w:r>
        <w:rPr>
          <w:rFonts w:ascii="Arial" w:hAnsi="Arial" w:cs="Arial"/>
          <w:bCs/>
        </w:rPr>
        <w:t xml:space="preserve"> attach my remuneration for membership for a full year of £</w:t>
      </w:r>
      <w:r>
        <w:rPr>
          <w:rFonts w:ascii="Arial" w:hAnsi="Arial" w:cs="Arial"/>
          <w:bCs/>
        </w:rPr>
        <w:tab/>
      </w:r>
    </w:p>
    <w:p w14:paraId="52C20B3B" w14:textId="77777777" w:rsidR="009E35AA" w:rsidRDefault="009E35AA" w:rsidP="009E35AA">
      <w:pPr>
        <w:tabs>
          <w:tab w:val="left" w:pos="6521"/>
        </w:tabs>
        <w:spacing w:after="80"/>
        <w:ind w:right="397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389FEB3" wp14:editId="5FFCD0C6">
                <wp:simplePos x="0" y="0"/>
                <wp:positionH relativeFrom="column">
                  <wp:posOffset>3405505</wp:posOffset>
                </wp:positionH>
                <wp:positionV relativeFrom="paragraph">
                  <wp:posOffset>161798</wp:posOffset>
                </wp:positionV>
                <wp:extent cx="535940" cy="181610"/>
                <wp:effectExtent l="0" t="0" r="16510" b="27940"/>
                <wp:wrapNone/>
                <wp:docPr id="1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E7F3F" w14:textId="77777777" w:rsidR="009E35AA" w:rsidRDefault="009E35AA" w:rsidP="009E35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9FEB3" id="Text Box 80" o:spid="_x0000_s1065" type="#_x0000_t202" style="position:absolute;margin-left:268.15pt;margin-top:12.75pt;width:42.2pt;height:14.3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">
                <v:textbox>
                  <w:txbxContent>
                    <w:p w14:paraId="20FE7F3F" w14:textId="77777777" w:rsidR="009E35AA" w:rsidRDefault="009E35AA" w:rsidP="009E35AA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</w:rPr>
        <w:t xml:space="preserve">                                    </w:t>
      </w:r>
      <w:r w:rsidRPr="0055369A"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Cs/>
        </w:rPr>
        <w:t xml:space="preserve"> for            months at               = £</w:t>
      </w:r>
      <w:r>
        <w:rPr>
          <w:rFonts w:ascii="Arial" w:hAnsi="Arial" w:cs="Arial"/>
          <w:bCs/>
        </w:rPr>
        <w:tab/>
      </w:r>
    </w:p>
    <w:p w14:paraId="7935BF08" w14:textId="77777777" w:rsidR="009E35AA" w:rsidRDefault="009E35AA" w:rsidP="009E35AA">
      <w:pPr>
        <w:tabs>
          <w:tab w:val="left" w:pos="6521"/>
        </w:tabs>
        <w:spacing w:after="80"/>
        <w:ind w:right="397" w:firstLine="216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0E21B2B" wp14:editId="7D38EEEC">
                <wp:simplePos x="0" y="0"/>
                <wp:positionH relativeFrom="column">
                  <wp:posOffset>3404870</wp:posOffset>
                </wp:positionH>
                <wp:positionV relativeFrom="paragraph">
                  <wp:posOffset>144399</wp:posOffset>
                </wp:positionV>
                <wp:extent cx="535940" cy="181610"/>
                <wp:effectExtent l="0" t="0" r="16510" b="27940"/>
                <wp:wrapNone/>
                <wp:docPr id="1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94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CB603" w14:textId="77777777" w:rsidR="009E35AA" w:rsidRDefault="009E35AA" w:rsidP="009E35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21B2B" id="Text Box 81" o:spid="_x0000_s1066" type="#_x0000_t202" style="position:absolute;left:0;text-align:left;margin-left:268.1pt;margin-top:11.35pt;width:42.2pt;height:14.3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">
                <v:textbox>
                  <w:txbxContent>
                    <w:p w14:paraId="4CCCB603" w14:textId="77777777" w:rsidR="009E35AA" w:rsidRDefault="009E35AA" w:rsidP="009E35AA"/>
                  </w:txbxContent>
                </v:textbox>
              </v:shape>
            </w:pict>
          </mc:Fallback>
        </mc:AlternateContent>
      </w:r>
      <w:r w:rsidRPr="00FC2EF2">
        <w:rPr>
          <w:rFonts w:ascii="Arial" w:hAnsi="Arial" w:cs="Arial"/>
          <w:b/>
          <w:bCs/>
        </w:rPr>
        <w:t>PLUS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the appropriate joining fee £</w:t>
      </w:r>
    </w:p>
    <w:p w14:paraId="1DEE85A0" w14:textId="77777777" w:rsidR="009E35AA" w:rsidRDefault="009E35AA" w:rsidP="009E35AA">
      <w:pPr>
        <w:tabs>
          <w:tab w:val="left" w:pos="4253"/>
          <w:tab w:val="left" w:pos="6521"/>
        </w:tabs>
        <w:spacing w:after="120"/>
        <w:ind w:right="397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  <w:t xml:space="preserve">  </w:t>
      </w:r>
      <w:r w:rsidRPr="001C38C9">
        <w:rPr>
          <w:rFonts w:ascii="Arial" w:hAnsi="Arial" w:cs="Arial"/>
          <w:b/>
          <w:bCs/>
        </w:rPr>
        <w:t>TOTAL</w:t>
      </w:r>
      <w:r>
        <w:rPr>
          <w:rFonts w:ascii="Arial" w:hAnsi="Arial" w:cs="Arial"/>
          <w:bCs/>
        </w:rPr>
        <w:t xml:space="preserve">  £</w:t>
      </w:r>
    </w:p>
    <w:p w14:paraId="62891E5E" w14:textId="77777777" w:rsidR="001B0310" w:rsidRDefault="009E35AA" w:rsidP="001B0310">
      <w:pPr>
        <w:tabs>
          <w:tab w:val="left" w:pos="5954"/>
        </w:tabs>
        <w:ind w:right="396"/>
        <w:rPr>
          <w:rFonts w:ascii="Arial" w:hAnsi="Arial" w:cs="Arial"/>
          <w:bCs/>
        </w:rPr>
      </w:pPr>
      <w:r w:rsidRPr="000A44E4">
        <w:rPr>
          <w:rFonts w:ascii="Arial" w:hAnsi="Arial" w:cs="Arial"/>
          <w:bCs/>
        </w:rPr>
        <w:t>Please return your completed form and subscription to the Membership Secretary.</w:t>
      </w:r>
    </w:p>
    <w:p w14:paraId="04DF08BB" w14:textId="77777777" w:rsidR="00047F7C" w:rsidRDefault="00047F7C" w:rsidP="00007E06">
      <w:pPr>
        <w:tabs>
          <w:tab w:val="left" w:pos="5954"/>
        </w:tabs>
        <w:ind w:right="396"/>
        <w:rPr>
          <w:rFonts w:ascii="Arial" w:hAnsi="Arial" w:cs="Arial"/>
          <w:b/>
          <w:bCs/>
          <w:u w:val="single"/>
        </w:rPr>
      </w:pPr>
    </w:p>
    <w:p w14:paraId="764982FF" w14:textId="13DD2934" w:rsidR="00047F7C" w:rsidRPr="00047F7C" w:rsidRDefault="00047F7C" w:rsidP="00007E06">
      <w:pPr>
        <w:tabs>
          <w:tab w:val="left" w:pos="5954"/>
        </w:tabs>
        <w:ind w:right="396"/>
        <w:rPr>
          <w:rFonts w:ascii="Arial" w:hAnsi="Arial" w:cs="Arial"/>
          <w:bCs/>
        </w:rPr>
      </w:pPr>
      <w:r w:rsidRPr="00047F7C">
        <w:rPr>
          <w:rFonts w:ascii="Arial" w:hAnsi="Arial" w:cs="Arial"/>
          <w:bCs/>
        </w:rPr>
        <w:t>Joining fee includes cost of the £1.00 share</w:t>
      </w:r>
      <w:r>
        <w:rPr>
          <w:rFonts w:ascii="Arial" w:hAnsi="Arial" w:cs="Arial"/>
          <w:bCs/>
        </w:rPr>
        <w:t>.</w:t>
      </w:r>
    </w:p>
    <w:p w14:paraId="415EF4C9" w14:textId="7B5E9365" w:rsidR="00007E06" w:rsidRDefault="00007E06" w:rsidP="00007E06">
      <w:pPr>
        <w:tabs>
          <w:tab w:val="left" w:pos="5954"/>
        </w:tabs>
        <w:ind w:right="396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0C32DDAF" wp14:editId="166F2AAA">
                <wp:simplePos x="0" y="0"/>
                <wp:positionH relativeFrom="column">
                  <wp:posOffset>3810</wp:posOffset>
                </wp:positionH>
                <wp:positionV relativeFrom="paragraph">
                  <wp:posOffset>108585</wp:posOffset>
                </wp:positionV>
                <wp:extent cx="6118860" cy="0"/>
                <wp:effectExtent l="0" t="0" r="15240" b="19050"/>
                <wp:wrapNone/>
                <wp:docPr id="256" name="Straight Connector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886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FAF597" id="Straight Connector 256" o:spid="_x0000_s1026" style="position:absolute;z-index:2517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8.55pt" to="482.1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" strokecolor="black [3040]" strokeweight="1.5pt"/>
            </w:pict>
          </mc:Fallback>
        </mc:AlternateContent>
      </w:r>
    </w:p>
    <w:p w14:paraId="72E1876D" w14:textId="77777777" w:rsidR="00007E06" w:rsidRPr="00047F7C" w:rsidRDefault="00007E06" w:rsidP="00007E06">
      <w:pPr>
        <w:tabs>
          <w:tab w:val="left" w:pos="5954"/>
        </w:tabs>
        <w:ind w:right="396"/>
        <w:rPr>
          <w:rFonts w:ascii="Arial" w:hAnsi="Arial" w:cs="Arial"/>
          <w:b/>
          <w:bCs/>
          <w:sz w:val="10"/>
          <w:szCs w:val="10"/>
          <w:u w:val="single"/>
        </w:rPr>
      </w:pPr>
    </w:p>
    <w:p w14:paraId="51155A95" w14:textId="77777777" w:rsidR="00005953" w:rsidRPr="00005953" w:rsidRDefault="00005953" w:rsidP="00007E06">
      <w:pPr>
        <w:tabs>
          <w:tab w:val="left" w:pos="5954"/>
        </w:tabs>
        <w:ind w:right="396"/>
        <w:rPr>
          <w:rFonts w:ascii="Arial" w:hAnsi="Arial" w:cs="Arial"/>
          <w:b/>
          <w:bCs/>
          <w:u w:val="single"/>
        </w:rPr>
      </w:pPr>
      <w:r w:rsidRPr="00005953">
        <w:rPr>
          <w:rFonts w:ascii="Arial" w:hAnsi="Arial" w:cs="Arial"/>
          <w:b/>
          <w:bCs/>
          <w:u w:val="single"/>
        </w:rPr>
        <w:t xml:space="preserve">Information for </w:t>
      </w:r>
      <w:r w:rsidR="005B2575">
        <w:rPr>
          <w:rFonts w:ascii="Arial" w:hAnsi="Arial" w:cs="Arial"/>
          <w:b/>
          <w:bCs/>
          <w:u w:val="single"/>
        </w:rPr>
        <w:t>P</w:t>
      </w:r>
      <w:r w:rsidRPr="00005953">
        <w:rPr>
          <w:rFonts w:ascii="Arial" w:hAnsi="Arial" w:cs="Arial"/>
          <w:b/>
          <w:bCs/>
          <w:u w:val="single"/>
        </w:rPr>
        <w:t xml:space="preserve">rospective </w:t>
      </w:r>
      <w:r w:rsidR="005B2575">
        <w:rPr>
          <w:rFonts w:ascii="Arial" w:hAnsi="Arial" w:cs="Arial"/>
          <w:b/>
          <w:bCs/>
          <w:u w:val="single"/>
        </w:rPr>
        <w:t>M</w:t>
      </w:r>
      <w:r w:rsidRPr="00005953">
        <w:rPr>
          <w:rFonts w:ascii="Arial" w:hAnsi="Arial" w:cs="Arial"/>
          <w:b/>
          <w:bCs/>
          <w:u w:val="single"/>
        </w:rPr>
        <w:t>embers</w:t>
      </w:r>
    </w:p>
    <w:p w14:paraId="3B40D4E1" w14:textId="77777777" w:rsidR="00005953" w:rsidRPr="00047F7C" w:rsidRDefault="00005953" w:rsidP="00007E06">
      <w:pPr>
        <w:pStyle w:val="Default"/>
        <w:rPr>
          <w:rFonts w:ascii="Arial" w:hAnsi="Arial" w:cs="Arial"/>
          <w:sz w:val="12"/>
          <w:szCs w:val="12"/>
        </w:rPr>
      </w:pPr>
    </w:p>
    <w:p w14:paraId="413391E8" w14:textId="77777777" w:rsidR="00005953" w:rsidRPr="00047F7C" w:rsidRDefault="00005953" w:rsidP="00007E06">
      <w:pPr>
        <w:pStyle w:val="Default"/>
        <w:ind w:right="680"/>
        <w:rPr>
          <w:rFonts w:ascii="Arial" w:hAnsi="Arial" w:cs="Arial"/>
          <w:sz w:val="12"/>
          <w:szCs w:val="12"/>
        </w:rPr>
      </w:pPr>
      <w:r w:rsidRPr="00E3125C">
        <w:rPr>
          <w:rFonts w:ascii="Arial" w:hAnsi="Arial" w:cs="Arial"/>
          <w:sz w:val="22"/>
          <w:szCs w:val="22"/>
        </w:rPr>
        <w:t>The Society’s aims are to;</w:t>
      </w:r>
      <w:r w:rsidRPr="00E3125C">
        <w:rPr>
          <w:rFonts w:ascii="Arial" w:hAnsi="Arial" w:cs="Arial"/>
          <w:sz w:val="22"/>
          <w:szCs w:val="22"/>
        </w:rPr>
        <w:br/>
      </w:r>
    </w:p>
    <w:p w14:paraId="727146C6" w14:textId="77777777" w:rsidR="00005953" w:rsidRPr="00E3125C" w:rsidRDefault="00005953" w:rsidP="00867E4D">
      <w:pPr>
        <w:pStyle w:val="Default"/>
        <w:numPr>
          <w:ilvl w:val="0"/>
          <w:numId w:val="19"/>
        </w:numPr>
        <w:tabs>
          <w:tab w:val="left" w:pos="9923"/>
        </w:tabs>
        <w:spacing w:after="37"/>
        <w:ind w:right="425"/>
        <w:rPr>
          <w:rFonts w:ascii="Arial" w:hAnsi="Arial" w:cs="Arial"/>
          <w:sz w:val="22"/>
          <w:szCs w:val="22"/>
        </w:rPr>
      </w:pPr>
      <w:r w:rsidRPr="00E3125C">
        <w:rPr>
          <w:rFonts w:ascii="Arial" w:hAnsi="Arial" w:cs="Arial"/>
          <w:sz w:val="22"/>
          <w:szCs w:val="22"/>
        </w:rPr>
        <w:t>bring together persons interested in the construction of models of all kinds</w:t>
      </w:r>
      <w:r w:rsidR="00305669">
        <w:rPr>
          <w:rFonts w:ascii="Arial" w:hAnsi="Arial" w:cs="Arial"/>
          <w:sz w:val="22"/>
          <w:szCs w:val="22"/>
        </w:rPr>
        <w:t>.</w:t>
      </w:r>
    </w:p>
    <w:p w14:paraId="7EB4FD6E" w14:textId="77777777" w:rsidR="00005953" w:rsidRPr="00E3125C" w:rsidRDefault="00005953" w:rsidP="00530304">
      <w:pPr>
        <w:pStyle w:val="Default"/>
        <w:numPr>
          <w:ilvl w:val="0"/>
          <w:numId w:val="19"/>
        </w:numPr>
        <w:spacing w:after="37"/>
        <w:ind w:right="679"/>
        <w:rPr>
          <w:rFonts w:ascii="Arial" w:hAnsi="Arial" w:cs="Arial"/>
          <w:sz w:val="22"/>
          <w:szCs w:val="22"/>
        </w:rPr>
      </w:pPr>
      <w:r w:rsidRPr="00E3125C">
        <w:rPr>
          <w:rFonts w:ascii="Arial" w:hAnsi="Arial" w:cs="Arial"/>
          <w:sz w:val="22"/>
          <w:szCs w:val="22"/>
        </w:rPr>
        <w:t>promote lectures on model engineering and kindred subjects.</w:t>
      </w:r>
    </w:p>
    <w:p w14:paraId="006B6D8F" w14:textId="77777777" w:rsidR="00005953" w:rsidRPr="00E3125C" w:rsidRDefault="00005953" w:rsidP="00530304">
      <w:pPr>
        <w:pStyle w:val="Default"/>
        <w:numPr>
          <w:ilvl w:val="0"/>
          <w:numId w:val="19"/>
        </w:numPr>
        <w:spacing w:after="37"/>
        <w:ind w:right="679"/>
        <w:rPr>
          <w:rFonts w:ascii="Arial" w:hAnsi="Arial" w:cs="Arial"/>
          <w:sz w:val="22"/>
          <w:szCs w:val="22"/>
        </w:rPr>
      </w:pPr>
      <w:r w:rsidRPr="00E3125C">
        <w:rPr>
          <w:rFonts w:ascii="Arial" w:hAnsi="Arial" w:cs="Arial"/>
          <w:sz w:val="22"/>
          <w:szCs w:val="22"/>
        </w:rPr>
        <w:t>provide facilities for the construction and running of model road and rail locomotives, boats, cars and other models</w:t>
      </w:r>
      <w:r w:rsidR="00305669">
        <w:rPr>
          <w:rFonts w:ascii="Arial" w:hAnsi="Arial" w:cs="Arial"/>
          <w:sz w:val="22"/>
          <w:szCs w:val="22"/>
        </w:rPr>
        <w:t>.</w:t>
      </w:r>
    </w:p>
    <w:p w14:paraId="3456BF85" w14:textId="77777777" w:rsidR="00005953" w:rsidRPr="00E3125C" w:rsidRDefault="00005953" w:rsidP="00530304">
      <w:pPr>
        <w:pStyle w:val="Default"/>
        <w:numPr>
          <w:ilvl w:val="0"/>
          <w:numId w:val="19"/>
        </w:numPr>
        <w:ind w:right="679"/>
        <w:rPr>
          <w:rFonts w:ascii="Arial" w:hAnsi="Arial" w:cs="Arial"/>
          <w:sz w:val="22"/>
          <w:szCs w:val="22"/>
        </w:rPr>
      </w:pPr>
      <w:r w:rsidRPr="00E3125C">
        <w:rPr>
          <w:rFonts w:ascii="Arial" w:hAnsi="Arial" w:cs="Arial"/>
          <w:sz w:val="22"/>
          <w:szCs w:val="22"/>
        </w:rPr>
        <w:t>attend exhibitions for the purpose of competition with other Clubs and Societies.</w:t>
      </w:r>
    </w:p>
    <w:p w14:paraId="7EFE3079" w14:textId="77777777" w:rsidR="00005953" w:rsidRPr="00283201" w:rsidRDefault="00005953" w:rsidP="00530304">
      <w:pPr>
        <w:pStyle w:val="Default"/>
        <w:ind w:right="679"/>
        <w:rPr>
          <w:rFonts w:ascii="Arial" w:hAnsi="Arial" w:cs="Arial"/>
          <w:sz w:val="10"/>
          <w:szCs w:val="10"/>
        </w:rPr>
      </w:pPr>
    </w:p>
    <w:p w14:paraId="78969185" w14:textId="77777777" w:rsidR="00005953" w:rsidRPr="00E3125C" w:rsidRDefault="00005953" w:rsidP="00007E06">
      <w:pPr>
        <w:pStyle w:val="Default"/>
        <w:spacing w:after="160"/>
        <w:ind w:right="680"/>
        <w:rPr>
          <w:rFonts w:ascii="Arial" w:hAnsi="Arial" w:cs="Arial"/>
          <w:sz w:val="22"/>
          <w:szCs w:val="22"/>
        </w:rPr>
      </w:pPr>
      <w:r w:rsidRPr="00E3125C">
        <w:rPr>
          <w:rFonts w:ascii="Arial" w:hAnsi="Arial" w:cs="Arial"/>
          <w:sz w:val="22"/>
          <w:szCs w:val="22"/>
        </w:rPr>
        <w:t>The main focus of the Society’s equipment at the Delapre site is for 3½</w:t>
      </w:r>
      <w:r w:rsidR="00101E62">
        <w:rPr>
          <w:rFonts w:ascii="Arial" w:hAnsi="Arial" w:cs="Arial"/>
          <w:sz w:val="22"/>
          <w:szCs w:val="22"/>
        </w:rPr>
        <w:t xml:space="preserve"> in.</w:t>
      </w:r>
      <w:r w:rsidRPr="00E3125C">
        <w:rPr>
          <w:rFonts w:ascii="Arial" w:hAnsi="Arial" w:cs="Arial"/>
          <w:sz w:val="22"/>
          <w:szCs w:val="22"/>
        </w:rPr>
        <w:t>, 5</w:t>
      </w:r>
      <w:r w:rsidR="00101E62">
        <w:rPr>
          <w:rFonts w:ascii="Arial" w:hAnsi="Arial" w:cs="Arial"/>
          <w:sz w:val="22"/>
          <w:szCs w:val="22"/>
        </w:rPr>
        <w:t xml:space="preserve"> in.</w:t>
      </w:r>
      <w:r w:rsidRPr="00E3125C">
        <w:rPr>
          <w:rFonts w:ascii="Arial" w:hAnsi="Arial" w:cs="Arial"/>
          <w:sz w:val="22"/>
          <w:szCs w:val="22"/>
        </w:rPr>
        <w:t xml:space="preserve"> and 7¼</w:t>
      </w:r>
      <w:r w:rsidR="00101E62">
        <w:rPr>
          <w:rFonts w:ascii="Arial" w:hAnsi="Arial" w:cs="Arial"/>
          <w:sz w:val="22"/>
          <w:szCs w:val="22"/>
        </w:rPr>
        <w:t xml:space="preserve"> in.</w:t>
      </w:r>
      <w:r w:rsidRPr="00E3125C">
        <w:rPr>
          <w:rFonts w:ascii="Arial" w:hAnsi="Arial" w:cs="Arial"/>
          <w:sz w:val="22"/>
          <w:szCs w:val="22"/>
        </w:rPr>
        <w:t xml:space="preserve"> gauge </w:t>
      </w:r>
      <w:r w:rsidR="004D5C6E">
        <w:rPr>
          <w:rFonts w:ascii="Arial" w:hAnsi="Arial" w:cs="Arial"/>
          <w:sz w:val="22"/>
          <w:szCs w:val="22"/>
        </w:rPr>
        <w:t xml:space="preserve">passenger carrying </w:t>
      </w:r>
      <w:r w:rsidRPr="00E3125C">
        <w:rPr>
          <w:rFonts w:ascii="Arial" w:hAnsi="Arial" w:cs="Arial"/>
          <w:sz w:val="22"/>
          <w:szCs w:val="22"/>
        </w:rPr>
        <w:t>railways</w:t>
      </w:r>
      <w:r w:rsidR="004D5C6E">
        <w:rPr>
          <w:rFonts w:ascii="Arial" w:hAnsi="Arial" w:cs="Arial"/>
          <w:sz w:val="22"/>
          <w:szCs w:val="22"/>
        </w:rPr>
        <w:t>:</w:t>
      </w:r>
      <w:r w:rsidRPr="00E3125C">
        <w:rPr>
          <w:rFonts w:ascii="Arial" w:hAnsi="Arial" w:cs="Arial"/>
          <w:sz w:val="22"/>
          <w:szCs w:val="22"/>
        </w:rPr>
        <w:t xml:space="preserve"> </w:t>
      </w:r>
      <w:r w:rsidR="00BE4B11">
        <w:rPr>
          <w:rFonts w:ascii="Arial" w:hAnsi="Arial" w:cs="Arial"/>
          <w:sz w:val="22"/>
          <w:szCs w:val="22"/>
        </w:rPr>
        <w:t>a small “</w:t>
      </w:r>
      <w:r w:rsidR="00BE4B11" w:rsidRPr="00BE4B11">
        <w:rPr>
          <w:rFonts w:ascii="Arial" w:hAnsi="Arial" w:cs="Arial"/>
          <w:sz w:val="22"/>
          <w:szCs w:val="22"/>
        </w:rPr>
        <w:t>32/45mm</w:t>
      </w:r>
      <w:r w:rsidR="00BE4B11">
        <w:rPr>
          <w:rFonts w:ascii="Arial" w:hAnsi="Arial" w:cs="Arial"/>
          <w:sz w:val="22"/>
          <w:szCs w:val="22"/>
        </w:rPr>
        <w:t xml:space="preserve">” </w:t>
      </w:r>
      <w:r w:rsidR="001B6D01" w:rsidRPr="001B6D01">
        <w:rPr>
          <w:rFonts w:ascii="Arial" w:hAnsi="Arial" w:cs="Arial"/>
          <w:sz w:val="22"/>
          <w:szCs w:val="22"/>
        </w:rPr>
        <w:t>railway is also ava</w:t>
      </w:r>
      <w:r w:rsidR="001B6D01">
        <w:rPr>
          <w:rFonts w:ascii="Arial" w:hAnsi="Arial" w:cs="Arial"/>
          <w:sz w:val="22"/>
          <w:szCs w:val="22"/>
        </w:rPr>
        <w:t>ilable, of 32mm and 45mm gauges</w:t>
      </w:r>
      <w:r w:rsidR="004D5C6E">
        <w:rPr>
          <w:rFonts w:ascii="Arial" w:hAnsi="Arial" w:cs="Arial"/>
          <w:sz w:val="22"/>
          <w:szCs w:val="22"/>
        </w:rPr>
        <w:t xml:space="preserve">. There is </w:t>
      </w:r>
      <w:r w:rsidRPr="00E3125C">
        <w:rPr>
          <w:rFonts w:ascii="Arial" w:hAnsi="Arial" w:cs="Arial"/>
          <w:sz w:val="22"/>
          <w:szCs w:val="22"/>
        </w:rPr>
        <w:t>a workshop equipped with a lathe, milling machine</w:t>
      </w:r>
      <w:r w:rsidR="00101E62">
        <w:rPr>
          <w:rFonts w:ascii="Arial" w:hAnsi="Arial" w:cs="Arial"/>
          <w:sz w:val="22"/>
          <w:szCs w:val="22"/>
        </w:rPr>
        <w:t xml:space="preserve"> and other equipment</w:t>
      </w:r>
      <w:r w:rsidRPr="00E3125C">
        <w:rPr>
          <w:rFonts w:ascii="Arial" w:hAnsi="Arial" w:cs="Arial"/>
          <w:sz w:val="22"/>
          <w:szCs w:val="22"/>
        </w:rPr>
        <w:t xml:space="preserve"> for use by members.</w:t>
      </w:r>
    </w:p>
    <w:p w14:paraId="435991C7" w14:textId="77777777" w:rsidR="00005953" w:rsidRPr="00E3125C" w:rsidRDefault="00005953" w:rsidP="00530304">
      <w:pPr>
        <w:pStyle w:val="Default"/>
        <w:spacing w:after="80"/>
        <w:ind w:right="679"/>
        <w:rPr>
          <w:rFonts w:ascii="Arial" w:hAnsi="Arial" w:cs="Arial"/>
          <w:sz w:val="22"/>
          <w:szCs w:val="22"/>
          <w:u w:val="single"/>
        </w:rPr>
      </w:pPr>
      <w:r w:rsidRPr="00E3125C">
        <w:rPr>
          <w:rFonts w:ascii="Arial" w:hAnsi="Arial" w:cs="Arial"/>
          <w:sz w:val="22"/>
          <w:szCs w:val="22"/>
          <w:u w:val="single"/>
        </w:rPr>
        <w:t>Membership</w:t>
      </w:r>
    </w:p>
    <w:p w14:paraId="5E3A5FE0" w14:textId="77777777" w:rsidR="00B64E6B" w:rsidRDefault="00005953" w:rsidP="00530304">
      <w:pPr>
        <w:pStyle w:val="Default"/>
        <w:spacing w:after="80"/>
        <w:ind w:right="679"/>
        <w:rPr>
          <w:rFonts w:ascii="Arial" w:hAnsi="Arial" w:cs="Arial"/>
          <w:sz w:val="22"/>
          <w:szCs w:val="22"/>
        </w:rPr>
      </w:pPr>
      <w:r w:rsidRPr="004F3844">
        <w:rPr>
          <w:rFonts w:ascii="Arial" w:hAnsi="Arial" w:cs="Arial"/>
          <w:b/>
          <w:sz w:val="22"/>
          <w:szCs w:val="22"/>
        </w:rPr>
        <w:t>Full</w:t>
      </w:r>
      <w:r w:rsidRPr="00E3125C">
        <w:rPr>
          <w:rFonts w:ascii="Arial" w:hAnsi="Arial" w:cs="Arial"/>
          <w:sz w:val="22"/>
          <w:szCs w:val="22"/>
        </w:rPr>
        <w:t xml:space="preserve"> </w:t>
      </w:r>
      <w:r w:rsidR="00B5406B">
        <w:rPr>
          <w:rFonts w:ascii="Arial" w:hAnsi="Arial" w:cs="Arial"/>
          <w:sz w:val="22"/>
          <w:szCs w:val="22"/>
        </w:rPr>
        <w:t xml:space="preserve">and </w:t>
      </w:r>
      <w:r w:rsidR="00B5406B" w:rsidRPr="004F3844">
        <w:rPr>
          <w:rFonts w:ascii="Arial" w:hAnsi="Arial" w:cs="Arial"/>
          <w:b/>
          <w:sz w:val="22"/>
          <w:szCs w:val="22"/>
        </w:rPr>
        <w:t>Student</w:t>
      </w:r>
      <w:r w:rsidR="00B5406B">
        <w:rPr>
          <w:rFonts w:ascii="Arial" w:hAnsi="Arial" w:cs="Arial"/>
          <w:sz w:val="22"/>
          <w:szCs w:val="22"/>
        </w:rPr>
        <w:t xml:space="preserve"> </w:t>
      </w:r>
      <w:r w:rsidRPr="00E3125C">
        <w:rPr>
          <w:rFonts w:ascii="Arial" w:hAnsi="Arial" w:cs="Arial"/>
          <w:sz w:val="22"/>
          <w:szCs w:val="22"/>
        </w:rPr>
        <w:t>membership is open to anyone age</w:t>
      </w:r>
      <w:r w:rsidR="003B2C50">
        <w:rPr>
          <w:rFonts w:ascii="Arial" w:hAnsi="Arial" w:cs="Arial"/>
          <w:sz w:val="22"/>
          <w:szCs w:val="22"/>
        </w:rPr>
        <w:t>d</w:t>
      </w:r>
      <w:r w:rsidRPr="00E3125C">
        <w:rPr>
          <w:rFonts w:ascii="Arial" w:hAnsi="Arial" w:cs="Arial"/>
          <w:sz w:val="22"/>
          <w:szCs w:val="22"/>
        </w:rPr>
        <w:t xml:space="preserve"> 18 </w:t>
      </w:r>
      <w:r w:rsidR="00101E62">
        <w:rPr>
          <w:rFonts w:ascii="Arial" w:hAnsi="Arial" w:cs="Arial"/>
          <w:sz w:val="22"/>
          <w:szCs w:val="22"/>
        </w:rPr>
        <w:t xml:space="preserve">years </w:t>
      </w:r>
      <w:r w:rsidRPr="00E3125C">
        <w:rPr>
          <w:rFonts w:ascii="Arial" w:hAnsi="Arial" w:cs="Arial"/>
          <w:sz w:val="22"/>
          <w:szCs w:val="22"/>
        </w:rPr>
        <w:t xml:space="preserve">or over, who has an interest in any of the many fields of model engineering. </w:t>
      </w:r>
      <w:r w:rsidR="00B64E6B">
        <w:rPr>
          <w:rFonts w:ascii="Arial" w:hAnsi="Arial" w:cs="Arial"/>
          <w:sz w:val="22"/>
          <w:szCs w:val="22"/>
        </w:rPr>
        <w:t>They will become shareholders of the limited company, a share certificate being issued after committee approval of their application.</w:t>
      </w:r>
    </w:p>
    <w:p w14:paraId="007CF363" w14:textId="77777777" w:rsidR="00005953" w:rsidRPr="00E3125C" w:rsidRDefault="00005953" w:rsidP="00530304">
      <w:pPr>
        <w:pStyle w:val="Default"/>
        <w:spacing w:after="80"/>
        <w:ind w:right="679"/>
        <w:rPr>
          <w:rFonts w:ascii="Arial" w:hAnsi="Arial" w:cs="Arial"/>
          <w:sz w:val="22"/>
          <w:szCs w:val="22"/>
        </w:rPr>
      </w:pPr>
      <w:r w:rsidRPr="00E3125C">
        <w:rPr>
          <w:rFonts w:ascii="Arial" w:hAnsi="Arial" w:cs="Arial"/>
          <w:sz w:val="22"/>
          <w:szCs w:val="22"/>
        </w:rPr>
        <w:t>The interests of our current membership include railway locomotives (</w:t>
      </w:r>
      <w:r w:rsidR="003F4182" w:rsidRPr="003F4182">
        <w:rPr>
          <w:rFonts w:ascii="Arial" w:hAnsi="Arial" w:cs="Arial"/>
          <w:sz w:val="22"/>
          <w:szCs w:val="22"/>
        </w:rPr>
        <w:t xml:space="preserve">powered </w:t>
      </w:r>
      <w:r w:rsidR="003F4182">
        <w:rPr>
          <w:rFonts w:ascii="Arial" w:hAnsi="Arial" w:cs="Arial"/>
          <w:sz w:val="22"/>
          <w:szCs w:val="22"/>
        </w:rPr>
        <w:t xml:space="preserve">by </w:t>
      </w:r>
      <w:r w:rsidRPr="00E3125C">
        <w:rPr>
          <w:rFonts w:ascii="Arial" w:hAnsi="Arial" w:cs="Arial"/>
          <w:sz w:val="22"/>
          <w:szCs w:val="22"/>
        </w:rPr>
        <w:t xml:space="preserve">steam, </w:t>
      </w:r>
      <w:r w:rsidR="003B2C50">
        <w:rPr>
          <w:rFonts w:ascii="Arial" w:hAnsi="Arial" w:cs="Arial"/>
          <w:sz w:val="22"/>
          <w:szCs w:val="22"/>
        </w:rPr>
        <w:t>internal combustion</w:t>
      </w:r>
      <w:r w:rsidRPr="00E3125C">
        <w:rPr>
          <w:rFonts w:ascii="Arial" w:hAnsi="Arial" w:cs="Arial"/>
          <w:sz w:val="22"/>
          <w:szCs w:val="22"/>
        </w:rPr>
        <w:t xml:space="preserve"> or </w:t>
      </w:r>
      <w:r w:rsidR="003F4182">
        <w:rPr>
          <w:rFonts w:ascii="Arial" w:hAnsi="Arial" w:cs="Arial"/>
          <w:sz w:val="22"/>
          <w:szCs w:val="22"/>
        </w:rPr>
        <w:t>electricity</w:t>
      </w:r>
      <w:r w:rsidRPr="00E3125C">
        <w:rPr>
          <w:rFonts w:ascii="Arial" w:hAnsi="Arial" w:cs="Arial"/>
          <w:sz w:val="22"/>
          <w:szCs w:val="22"/>
        </w:rPr>
        <w:t>), clocks, workshop tools, traction, fairground and stationary engines, electronics</w:t>
      </w:r>
      <w:r w:rsidR="00101E62">
        <w:rPr>
          <w:rFonts w:ascii="Arial" w:hAnsi="Arial" w:cs="Arial"/>
          <w:sz w:val="22"/>
          <w:szCs w:val="22"/>
        </w:rPr>
        <w:t xml:space="preserve"> and</w:t>
      </w:r>
      <w:r w:rsidRPr="00E3125C">
        <w:rPr>
          <w:rFonts w:ascii="Arial" w:hAnsi="Arial" w:cs="Arial"/>
          <w:sz w:val="22"/>
          <w:szCs w:val="22"/>
        </w:rPr>
        <w:t xml:space="preserve"> boats</w:t>
      </w:r>
      <w:r w:rsidR="00101E62">
        <w:rPr>
          <w:rFonts w:ascii="Arial" w:hAnsi="Arial" w:cs="Arial"/>
          <w:sz w:val="22"/>
          <w:szCs w:val="22"/>
        </w:rPr>
        <w:t>; the list is extensive</w:t>
      </w:r>
      <w:r w:rsidR="00B64E6B">
        <w:rPr>
          <w:rFonts w:ascii="Arial" w:hAnsi="Arial" w:cs="Arial"/>
          <w:sz w:val="22"/>
          <w:szCs w:val="22"/>
        </w:rPr>
        <w:t xml:space="preserve">. </w:t>
      </w:r>
      <w:r w:rsidR="00045C9D">
        <w:rPr>
          <w:rFonts w:ascii="Arial" w:hAnsi="Arial" w:cs="Arial"/>
          <w:sz w:val="22"/>
          <w:szCs w:val="22"/>
        </w:rPr>
        <w:t>You do not need</w:t>
      </w:r>
      <w:r w:rsidRPr="00E3125C">
        <w:rPr>
          <w:rFonts w:ascii="Arial" w:hAnsi="Arial" w:cs="Arial"/>
          <w:sz w:val="22"/>
          <w:szCs w:val="22"/>
        </w:rPr>
        <w:t xml:space="preserve"> to have a fully equipped workshop or even a working model to be a member. The</w:t>
      </w:r>
      <w:r w:rsidR="00D2672F">
        <w:rPr>
          <w:rFonts w:ascii="Arial" w:hAnsi="Arial" w:cs="Arial"/>
          <w:sz w:val="22"/>
          <w:szCs w:val="22"/>
        </w:rPr>
        <w:t xml:space="preserve">re are many everyday tasks </w:t>
      </w:r>
      <w:r w:rsidRPr="00E3125C">
        <w:rPr>
          <w:rFonts w:ascii="Arial" w:hAnsi="Arial" w:cs="Arial"/>
          <w:sz w:val="22"/>
          <w:szCs w:val="22"/>
        </w:rPr>
        <w:t>the society needs to undertake to maintain and operate the site, such as painting, grass cutting and gardening, so whil</w:t>
      </w:r>
      <w:r w:rsidR="00101E62">
        <w:rPr>
          <w:rFonts w:ascii="Arial" w:hAnsi="Arial" w:cs="Arial"/>
          <w:sz w:val="22"/>
          <w:szCs w:val="22"/>
        </w:rPr>
        <w:t>st</w:t>
      </w:r>
      <w:r w:rsidRPr="00E3125C">
        <w:rPr>
          <w:rFonts w:ascii="Arial" w:hAnsi="Arial" w:cs="Arial"/>
          <w:sz w:val="22"/>
          <w:szCs w:val="22"/>
        </w:rPr>
        <w:t xml:space="preserve"> you are thinking about learning the skills or building your model</w:t>
      </w:r>
      <w:r w:rsidR="00101E62">
        <w:rPr>
          <w:rFonts w:ascii="Arial" w:hAnsi="Arial" w:cs="Arial"/>
          <w:sz w:val="22"/>
          <w:szCs w:val="22"/>
        </w:rPr>
        <w:t>,</w:t>
      </w:r>
      <w:r w:rsidRPr="00E3125C">
        <w:rPr>
          <w:rFonts w:ascii="Arial" w:hAnsi="Arial" w:cs="Arial"/>
          <w:sz w:val="22"/>
          <w:szCs w:val="22"/>
        </w:rPr>
        <w:t xml:space="preserve"> you can contribute to the upkeep of the Society</w:t>
      </w:r>
      <w:r w:rsidR="00101E62">
        <w:rPr>
          <w:rFonts w:ascii="Arial" w:hAnsi="Arial" w:cs="Arial"/>
          <w:sz w:val="22"/>
          <w:szCs w:val="22"/>
        </w:rPr>
        <w:t>’s</w:t>
      </w:r>
      <w:r w:rsidRPr="00E3125C">
        <w:rPr>
          <w:rFonts w:ascii="Arial" w:hAnsi="Arial" w:cs="Arial"/>
          <w:sz w:val="22"/>
          <w:szCs w:val="22"/>
        </w:rPr>
        <w:t xml:space="preserve"> premises.</w:t>
      </w:r>
    </w:p>
    <w:p w14:paraId="5491DCBA" w14:textId="77777777" w:rsidR="00005953" w:rsidRDefault="00005953" w:rsidP="00C042FC">
      <w:pPr>
        <w:pStyle w:val="Default"/>
        <w:spacing w:after="80"/>
        <w:ind w:right="680"/>
        <w:rPr>
          <w:rFonts w:ascii="Arial" w:hAnsi="Arial" w:cs="Arial"/>
          <w:sz w:val="22"/>
          <w:szCs w:val="22"/>
        </w:rPr>
      </w:pPr>
      <w:r w:rsidRPr="00E3125C">
        <w:rPr>
          <w:rFonts w:ascii="Arial" w:hAnsi="Arial" w:cs="Arial"/>
          <w:sz w:val="22"/>
          <w:szCs w:val="22"/>
        </w:rPr>
        <w:t>If your interest is in either 5</w:t>
      </w:r>
      <w:r w:rsidR="00101E62">
        <w:rPr>
          <w:rFonts w:ascii="Arial" w:hAnsi="Arial" w:cs="Arial"/>
          <w:sz w:val="22"/>
          <w:szCs w:val="22"/>
        </w:rPr>
        <w:t xml:space="preserve"> in.</w:t>
      </w:r>
      <w:r w:rsidRPr="00E3125C">
        <w:rPr>
          <w:rFonts w:ascii="Arial" w:hAnsi="Arial" w:cs="Arial"/>
          <w:sz w:val="22"/>
          <w:szCs w:val="22"/>
        </w:rPr>
        <w:t xml:space="preserve"> or 7¼</w:t>
      </w:r>
      <w:r w:rsidR="00101E62">
        <w:rPr>
          <w:rFonts w:ascii="Arial" w:hAnsi="Arial" w:cs="Arial"/>
          <w:sz w:val="22"/>
          <w:szCs w:val="22"/>
        </w:rPr>
        <w:t xml:space="preserve"> in.</w:t>
      </w:r>
      <w:r w:rsidRPr="00E3125C">
        <w:rPr>
          <w:rFonts w:ascii="Arial" w:hAnsi="Arial" w:cs="Arial"/>
          <w:sz w:val="22"/>
          <w:szCs w:val="22"/>
        </w:rPr>
        <w:t xml:space="preserve"> gauge railways, the Society has its own locomotives which can be made available for members to learn the skills associated with their safe operation.</w:t>
      </w:r>
    </w:p>
    <w:p w14:paraId="7ACDBB83" w14:textId="77777777" w:rsidR="00937243" w:rsidRPr="005D53A6" w:rsidRDefault="00923A6A" w:rsidP="00007E06">
      <w:pPr>
        <w:pStyle w:val="Default"/>
        <w:spacing w:after="160"/>
        <w:ind w:right="680"/>
        <w:rPr>
          <w:rFonts w:ascii="Arial" w:hAnsi="Arial" w:cs="Arial"/>
          <w:color w:val="auto"/>
          <w:sz w:val="22"/>
          <w:szCs w:val="22"/>
        </w:rPr>
      </w:pPr>
      <w:r w:rsidRPr="00923A6A">
        <w:rPr>
          <w:rFonts w:ascii="Arial" w:hAnsi="Arial" w:cs="Arial"/>
          <w:color w:val="auto"/>
          <w:sz w:val="22"/>
          <w:szCs w:val="22"/>
        </w:rPr>
        <w:t xml:space="preserve">Free </w:t>
      </w:r>
      <w:r w:rsidR="00937243" w:rsidRPr="004F3844">
        <w:rPr>
          <w:rFonts w:ascii="Arial" w:hAnsi="Arial" w:cs="Arial"/>
          <w:b/>
          <w:color w:val="auto"/>
          <w:sz w:val="22"/>
          <w:szCs w:val="22"/>
        </w:rPr>
        <w:t>Associate</w:t>
      </w:r>
      <w:r w:rsidR="00937243" w:rsidRPr="005D53A6">
        <w:rPr>
          <w:rFonts w:ascii="Arial" w:hAnsi="Arial" w:cs="Arial"/>
          <w:color w:val="auto"/>
          <w:sz w:val="22"/>
          <w:szCs w:val="22"/>
        </w:rPr>
        <w:t xml:space="preserve"> </w:t>
      </w:r>
      <w:r w:rsidR="005D53A6">
        <w:rPr>
          <w:rFonts w:ascii="Arial" w:hAnsi="Arial" w:cs="Arial"/>
          <w:color w:val="auto"/>
          <w:sz w:val="22"/>
          <w:szCs w:val="22"/>
        </w:rPr>
        <w:t>m</w:t>
      </w:r>
      <w:r w:rsidR="00937243" w:rsidRPr="005D53A6">
        <w:rPr>
          <w:rFonts w:ascii="Arial" w:hAnsi="Arial" w:cs="Arial"/>
          <w:color w:val="auto"/>
          <w:sz w:val="22"/>
          <w:szCs w:val="22"/>
        </w:rPr>
        <w:t xml:space="preserve">embership is available for </w:t>
      </w:r>
      <w:r w:rsidR="005D53A6">
        <w:rPr>
          <w:rFonts w:ascii="Arial" w:hAnsi="Arial" w:cs="Arial"/>
          <w:color w:val="auto"/>
          <w:sz w:val="22"/>
          <w:szCs w:val="22"/>
        </w:rPr>
        <w:t xml:space="preserve">immediate </w:t>
      </w:r>
      <w:r w:rsidR="00937243" w:rsidRPr="005D53A6">
        <w:rPr>
          <w:rFonts w:ascii="Arial" w:hAnsi="Arial" w:cs="Arial"/>
          <w:color w:val="auto"/>
          <w:sz w:val="22"/>
          <w:szCs w:val="22"/>
        </w:rPr>
        <w:t>family</w:t>
      </w:r>
      <w:r w:rsidR="005D53A6">
        <w:rPr>
          <w:rFonts w:ascii="Arial" w:hAnsi="Arial" w:cs="Arial"/>
          <w:color w:val="auto"/>
          <w:sz w:val="22"/>
          <w:szCs w:val="22"/>
        </w:rPr>
        <w:t xml:space="preserve"> members</w:t>
      </w:r>
      <w:r w:rsidR="00136F81" w:rsidRPr="005D53A6">
        <w:rPr>
          <w:rFonts w:ascii="Arial" w:hAnsi="Arial" w:cs="Arial"/>
          <w:color w:val="auto"/>
          <w:sz w:val="22"/>
          <w:szCs w:val="22"/>
        </w:rPr>
        <w:t>.</w:t>
      </w:r>
    </w:p>
    <w:p w14:paraId="419F8421" w14:textId="77777777" w:rsidR="00005953" w:rsidRPr="00E3125C" w:rsidRDefault="004F3844" w:rsidP="00530304">
      <w:pPr>
        <w:pStyle w:val="Default"/>
        <w:spacing w:after="80"/>
        <w:ind w:right="679"/>
        <w:rPr>
          <w:rFonts w:ascii="Arial" w:hAnsi="Arial" w:cs="Arial"/>
          <w:sz w:val="22"/>
          <w:szCs w:val="22"/>
          <w:u w:val="single"/>
        </w:rPr>
      </w:pPr>
      <w:r w:rsidRPr="004F3844">
        <w:rPr>
          <w:rFonts w:ascii="Arial" w:hAnsi="Arial" w:cs="Arial"/>
          <w:b/>
          <w:sz w:val="22"/>
          <w:szCs w:val="22"/>
          <w:u w:val="single"/>
        </w:rPr>
        <w:t>Junior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101E62">
        <w:rPr>
          <w:rFonts w:ascii="Arial" w:hAnsi="Arial" w:cs="Arial"/>
          <w:sz w:val="22"/>
          <w:szCs w:val="22"/>
          <w:u w:val="single"/>
        </w:rPr>
        <w:t>Membership for under 18 year olds</w:t>
      </w:r>
    </w:p>
    <w:p w14:paraId="1F9CC36D" w14:textId="12B80AF8" w:rsidR="00005953" w:rsidRPr="00007E06" w:rsidRDefault="00752714" w:rsidP="00033CE0">
      <w:pPr>
        <w:pStyle w:val="Default"/>
        <w:spacing w:after="80"/>
        <w:ind w:right="679"/>
        <w:rPr>
          <w:rFonts w:ascii="Arial" w:hAnsi="Arial" w:cs="Arial"/>
          <w:color w:val="auto"/>
          <w:sz w:val="22"/>
          <w:szCs w:val="22"/>
        </w:rPr>
      </w:pPr>
      <w:r w:rsidRPr="009E35AA">
        <w:rPr>
          <w:rFonts w:ascii="Arial" w:hAnsi="Arial" w:cs="Arial"/>
          <w:color w:val="auto"/>
          <w:sz w:val="22"/>
          <w:szCs w:val="22"/>
        </w:rPr>
        <w:t xml:space="preserve">Whilst the Society wishes to encourage young people to take up the hobby of model engineering, </w:t>
      </w:r>
      <w:r w:rsidRPr="00540436">
        <w:rPr>
          <w:rFonts w:ascii="Arial" w:hAnsi="Arial" w:cs="Arial"/>
          <w:color w:val="auto"/>
          <w:sz w:val="22"/>
          <w:szCs w:val="22"/>
        </w:rPr>
        <w:t>t</w:t>
      </w:r>
      <w:r w:rsidR="00005953" w:rsidRPr="00540436">
        <w:rPr>
          <w:rFonts w:ascii="Arial" w:hAnsi="Arial" w:cs="Arial"/>
          <w:color w:val="auto"/>
          <w:sz w:val="22"/>
          <w:szCs w:val="22"/>
        </w:rPr>
        <w:t>he prospective member and their family need to be aware of</w:t>
      </w:r>
      <w:r w:rsidR="00033CE0" w:rsidRPr="00540436">
        <w:rPr>
          <w:rFonts w:ascii="Arial" w:hAnsi="Arial" w:cs="Arial"/>
          <w:color w:val="auto"/>
          <w:sz w:val="22"/>
          <w:szCs w:val="22"/>
        </w:rPr>
        <w:t xml:space="preserve"> </w:t>
      </w:r>
      <w:r w:rsidR="00005953" w:rsidRPr="00540436">
        <w:rPr>
          <w:rFonts w:ascii="Arial" w:hAnsi="Arial" w:cs="Arial"/>
          <w:color w:val="auto"/>
          <w:sz w:val="22"/>
          <w:szCs w:val="22"/>
        </w:rPr>
        <w:t>legislative requirements and insurance company restrictions applicabl</w:t>
      </w:r>
      <w:r w:rsidR="00101E62" w:rsidRPr="00540436">
        <w:rPr>
          <w:rFonts w:ascii="Arial" w:hAnsi="Arial" w:cs="Arial"/>
          <w:color w:val="auto"/>
          <w:sz w:val="22"/>
          <w:szCs w:val="22"/>
        </w:rPr>
        <w:t xml:space="preserve">e to anyone under 18 years old. </w:t>
      </w:r>
      <w:r w:rsidR="00005953" w:rsidRPr="00540436">
        <w:rPr>
          <w:rFonts w:ascii="Arial" w:hAnsi="Arial" w:cs="Arial"/>
          <w:color w:val="auto"/>
          <w:sz w:val="22"/>
          <w:szCs w:val="22"/>
        </w:rPr>
        <w:t>Consequently membership for under 18</w:t>
      </w:r>
      <w:r w:rsidR="00101E62" w:rsidRPr="00540436">
        <w:rPr>
          <w:rFonts w:ascii="Arial" w:hAnsi="Arial" w:cs="Arial"/>
          <w:color w:val="auto"/>
          <w:sz w:val="22"/>
          <w:szCs w:val="22"/>
        </w:rPr>
        <w:t xml:space="preserve"> year olds</w:t>
      </w:r>
      <w:r w:rsidR="00005953" w:rsidRPr="00540436">
        <w:rPr>
          <w:rFonts w:ascii="Arial" w:hAnsi="Arial" w:cs="Arial"/>
          <w:color w:val="auto"/>
          <w:sz w:val="22"/>
          <w:szCs w:val="22"/>
        </w:rPr>
        <w:t xml:space="preserve"> is at the discretion of the Management Committee</w:t>
      </w:r>
      <w:r w:rsidR="00101E62" w:rsidRPr="00540436">
        <w:rPr>
          <w:rFonts w:ascii="Arial" w:hAnsi="Arial" w:cs="Arial"/>
          <w:color w:val="auto"/>
          <w:sz w:val="22"/>
          <w:szCs w:val="22"/>
        </w:rPr>
        <w:t>,</w:t>
      </w:r>
      <w:r w:rsidR="00005953" w:rsidRPr="00540436">
        <w:rPr>
          <w:rFonts w:ascii="Arial" w:hAnsi="Arial" w:cs="Arial"/>
          <w:color w:val="auto"/>
          <w:sz w:val="22"/>
          <w:szCs w:val="22"/>
        </w:rPr>
        <w:t xml:space="preserve"> following discussion with parent(s) or guardian(s</w:t>
      </w:r>
      <w:r w:rsidR="00536DDD" w:rsidRPr="00540436">
        <w:rPr>
          <w:rFonts w:ascii="Arial" w:hAnsi="Arial" w:cs="Arial"/>
          <w:color w:val="auto"/>
          <w:sz w:val="22"/>
          <w:szCs w:val="22"/>
        </w:rPr>
        <w:t>)</w:t>
      </w:r>
      <w:r w:rsidR="00101E62" w:rsidRPr="00540436">
        <w:rPr>
          <w:rFonts w:ascii="Arial" w:hAnsi="Arial" w:cs="Arial"/>
          <w:color w:val="auto"/>
          <w:sz w:val="22"/>
          <w:szCs w:val="22"/>
        </w:rPr>
        <w:t xml:space="preserve"> </w:t>
      </w:r>
      <w:r w:rsidR="00005953" w:rsidRPr="00540436">
        <w:rPr>
          <w:rFonts w:ascii="Arial" w:hAnsi="Arial" w:cs="Arial"/>
          <w:color w:val="auto"/>
          <w:sz w:val="22"/>
          <w:szCs w:val="22"/>
        </w:rPr>
        <w:t xml:space="preserve">on the relevant aspects of the Safeguarding of Vulnerable </w:t>
      </w:r>
      <w:r w:rsidR="00005953" w:rsidRPr="00007E06">
        <w:rPr>
          <w:rFonts w:ascii="Arial" w:hAnsi="Arial" w:cs="Arial"/>
          <w:color w:val="auto"/>
          <w:sz w:val="22"/>
          <w:szCs w:val="22"/>
        </w:rPr>
        <w:t>Groups Act, 2006</w:t>
      </w:r>
    </w:p>
    <w:p w14:paraId="5C01F37A" w14:textId="77777777" w:rsidR="00005953" w:rsidRPr="00007E06" w:rsidRDefault="00536DDD" w:rsidP="00530304">
      <w:pPr>
        <w:pStyle w:val="Default"/>
        <w:spacing w:after="80"/>
        <w:ind w:right="679"/>
        <w:rPr>
          <w:rFonts w:ascii="Arial" w:hAnsi="Arial" w:cs="Arial"/>
          <w:color w:val="auto"/>
          <w:sz w:val="22"/>
          <w:szCs w:val="22"/>
          <w:u w:val="single"/>
        </w:rPr>
      </w:pPr>
      <w:r w:rsidRPr="00007E06">
        <w:rPr>
          <w:rFonts w:ascii="Arial" w:hAnsi="Arial" w:cs="Arial"/>
          <w:color w:val="auto"/>
          <w:sz w:val="22"/>
          <w:szCs w:val="22"/>
          <w:u w:val="single"/>
        </w:rPr>
        <w:t>Meetings</w:t>
      </w:r>
    </w:p>
    <w:p w14:paraId="51E68914" w14:textId="6FBC9FC6" w:rsidR="00005953" w:rsidRDefault="00005953" w:rsidP="00530304">
      <w:pPr>
        <w:ind w:right="679"/>
        <w:rPr>
          <w:rFonts w:ascii="Arial" w:hAnsi="Arial" w:cs="Arial"/>
          <w:sz w:val="22"/>
          <w:szCs w:val="22"/>
        </w:rPr>
      </w:pPr>
      <w:r w:rsidRPr="00007E06">
        <w:rPr>
          <w:rFonts w:ascii="Arial" w:hAnsi="Arial" w:cs="Arial"/>
          <w:sz w:val="22"/>
          <w:szCs w:val="22"/>
        </w:rPr>
        <w:t xml:space="preserve">We meet at the Society’s site in Lower Delapre Park, throughout the year, on Sunday mornings from </w:t>
      </w:r>
      <w:r w:rsidRPr="00E3125C">
        <w:rPr>
          <w:rFonts w:ascii="Arial" w:hAnsi="Arial" w:cs="Arial"/>
          <w:sz w:val="22"/>
          <w:szCs w:val="22"/>
        </w:rPr>
        <w:t>10.00 to 13.00, and on Tuesdays from 09.30 until 16.00, and from 19.00 to 21.00. The Tuesday daytime meeting is a working session to progress the current development programme.</w:t>
      </w:r>
      <w:r w:rsidR="00B5194D">
        <w:rPr>
          <w:rFonts w:ascii="Arial" w:hAnsi="Arial" w:cs="Arial"/>
          <w:sz w:val="22"/>
          <w:szCs w:val="22"/>
        </w:rPr>
        <w:t xml:space="preserve"> </w:t>
      </w:r>
      <w:r w:rsidRPr="00E3125C">
        <w:rPr>
          <w:rFonts w:ascii="Arial" w:hAnsi="Arial" w:cs="Arial"/>
          <w:sz w:val="22"/>
          <w:szCs w:val="22"/>
        </w:rPr>
        <w:t>In the May to October period, we open the railways to the public on one day and generally have one club running day or evening</w:t>
      </w:r>
      <w:r w:rsidR="00045C9D">
        <w:rPr>
          <w:rFonts w:ascii="Arial" w:hAnsi="Arial" w:cs="Arial"/>
          <w:sz w:val="22"/>
          <w:szCs w:val="22"/>
        </w:rPr>
        <w:t>,</w:t>
      </w:r>
      <w:r w:rsidRPr="00E3125C">
        <w:rPr>
          <w:rFonts w:ascii="Arial" w:hAnsi="Arial" w:cs="Arial"/>
          <w:sz w:val="22"/>
          <w:szCs w:val="22"/>
        </w:rPr>
        <w:t xml:space="preserve"> each month. For further information please </w:t>
      </w:r>
      <w:r w:rsidR="00773E09" w:rsidRPr="00773E09">
        <w:rPr>
          <w:rFonts w:ascii="Arial" w:hAnsi="Arial" w:cs="Arial"/>
          <w:sz w:val="22"/>
          <w:szCs w:val="22"/>
        </w:rPr>
        <w:t xml:space="preserve">ask any member </w:t>
      </w:r>
      <w:r w:rsidR="00773E09">
        <w:rPr>
          <w:rFonts w:ascii="Arial" w:hAnsi="Arial" w:cs="Arial"/>
          <w:sz w:val="22"/>
          <w:szCs w:val="22"/>
        </w:rPr>
        <w:t>or visit</w:t>
      </w:r>
      <w:r w:rsidRPr="00E3125C">
        <w:rPr>
          <w:rFonts w:ascii="Arial" w:hAnsi="Arial" w:cs="Arial"/>
          <w:sz w:val="22"/>
          <w:szCs w:val="22"/>
        </w:rPr>
        <w:t xml:space="preserve"> our website at </w:t>
      </w:r>
      <w:hyperlink r:id="rId12" w:history="1">
        <w:r w:rsidRPr="00536DDD">
          <w:rPr>
            <w:rStyle w:val="Hyperlink"/>
            <w:rFonts w:ascii="Arial" w:hAnsi="Arial" w:cs="Arial"/>
            <w:sz w:val="22"/>
            <w:szCs w:val="22"/>
          </w:rPr>
          <w:t>www.nsme.co.uk</w:t>
        </w:r>
      </w:hyperlink>
      <w:r w:rsidRPr="00E3125C">
        <w:rPr>
          <w:rFonts w:ascii="Arial" w:hAnsi="Arial" w:cs="Arial"/>
          <w:sz w:val="22"/>
          <w:szCs w:val="22"/>
        </w:rPr>
        <w:t>.</w:t>
      </w:r>
    </w:p>
    <w:p w14:paraId="324A5582" w14:textId="3318E430" w:rsidR="001E4AAA" w:rsidRDefault="001E4AAA" w:rsidP="00530304">
      <w:pPr>
        <w:ind w:right="67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150F6">
        <w:rPr>
          <w:rFonts w:ascii="Arial" w:hAnsi="Arial" w:cs="Arial"/>
          <w:sz w:val="22"/>
          <w:szCs w:val="22"/>
        </w:rPr>
        <w:t>1 May</w:t>
      </w:r>
      <w:r w:rsidR="00AC0CCE">
        <w:rPr>
          <w:rFonts w:ascii="Arial" w:hAnsi="Arial" w:cs="Arial"/>
          <w:sz w:val="22"/>
          <w:szCs w:val="22"/>
        </w:rPr>
        <w:t xml:space="preserve"> 202</w:t>
      </w:r>
      <w:r w:rsidR="004150F6">
        <w:rPr>
          <w:rFonts w:ascii="Arial" w:hAnsi="Arial" w:cs="Arial"/>
          <w:sz w:val="22"/>
          <w:szCs w:val="22"/>
        </w:rPr>
        <w:t>2</w:t>
      </w:r>
    </w:p>
    <w:sectPr w:rsidR="001E4AAA" w:rsidSect="00AC0C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284" w:right="284" w:bottom="57" w:left="1134" w:header="0" w:footer="454" w:gutter="0"/>
      <w:cols w:space="720" w:equalWidth="0">
        <w:col w:w="10488" w:space="720"/>
      </w:cols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2259D" w14:textId="77777777" w:rsidR="0042683E" w:rsidRDefault="0042683E">
      <w:r>
        <w:separator/>
      </w:r>
    </w:p>
  </w:endnote>
  <w:endnote w:type="continuationSeparator" w:id="0">
    <w:p w14:paraId="046DE983" w14:textId="77777777" w:rsidR="0042683E" w:rsidRDefault="0042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E1F8F" w14:textId="77777777" w:rsidR="001B0310" w:rsidRDefault="001B03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A5636" w14:textId="77777777" w:rsidR="001B0310" w:rsidRDefault="001B03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9321F" w14:textId="77777777" w:rsidR="001B0310" w:rsidRDefault="001B0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8CDE1" w14:textId="77777777" w:rsidR="0042683E" w:rsidRDefault="0042683E">
      <w:r>
        <w:separator/>
      </w:r>
    </w:p>
  </w:footnote>
  <w:footnote w:type="continuationSeparator" w:id="0">
    <w:p w14:paraId="3526BF8E" w14:textId="77777777" w:rsidR="0042683E" w:rsidRDefault="00426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08C3" w14:textId="77777777" w:rsidR="001B0310" w:rsidRDefault="001B03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8202" w14:textId="77777777" w:rsidR="001B0310" w:rsidRDefault="001B03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C230" w14:textId="77777777" w:rsidR="001B0310" w:rsidRDefault="001B03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862"/>
        </w:tabs>
      </w:pPr>
    </w:lvl>
    <w:lvl w:ilvl="1">
      <w:start w:val="1"/>
      <w:numFmt w:val="lowerRoman"/>
      <w:lvlText w:val="%2."/>
      <w:lvlJc w:val="righ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57878AE"/>
    <w:multiLevelType w:val="hybridMultilevel"/>
    <w:tmpl w:val="17D4A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25ADF"/>
    <w:multiLevelType w:val="hybridMultilevel"/>
    <w:tmpl w:val="ACBC2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14359"/>
    <w:multiLevelType w:val="hybridMultilevel"/>
    <w:tmpl w:val="F8D23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80DF6"/>
    <w:multiLevelType w:val="hybridMultilevel"/>
    <w:tmpl w:val="A3CEC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E0B05"/>
    <w:multiLevelType w:val="hybridMultilevel"/>
    <w:tmpl w:val="E6D4E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6171A"/>
    <w:multiLevelType w:val="hybridMultilevel"/>
    <w:tmpl w:val="E6D8AC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B2E32"/>
    <w:multiLevelType w:val="hybridMultilevel"/>
    <w:tmpl w:val="DFE0449E"/>
    <w:lvl w:ilvl="0" w:tplc="6AB64ABE">
      <w:start w:val="9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0184314"/>
    <w:multiLevelType w:val="hybridMultilevel"/>
    <w:tmpl w:val="4BA8D3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B70E59"/>
    <w:multiLevelType w:val="hybridMultilevel"/>
    <w:tmpl w:val="C1E277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29047C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D5661"/>
    <w:multiLevelType w:val="hybridMultilevel"/>
    <w:tmpl w:val="2090B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B41E4"/>
    <w:multiLevelType w:val="hybridMultilevel"/>
    <w:tmpl w:val="09F8C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75598"/>
    <w:multiLevelType w:val="hybridMultilevel"/>
    <w:tmpl w:val="D42E8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814B9"/>
    <w:multiLevelType w:val="hybridMultilevel"/>
    <w:tmpl w:val="86DC2C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6043F2"/>
    <w:multiLevelType w:val="hybridMultilevel"/>
    <w:tmpl w:val="B650C7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C34FF9"/>
    <w:multiLevelType w:val="hybridMultilevel"/>
    <w:tmpl w:val="B82845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71216E"/>
    <w:multiLevelType w:val="hybridMultilevel"/>
    <w:tmpl w:val="6E004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D747B"/>
    <w:multiLevelType w:val="hybridMultilevel"/>
    <w:tmpl w:val="AB2C48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3050E"/>
    <w:multiLevelType w:val="hybridMultilevel"/>
    <w:tmpl w:val="58763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79791927">
    <w:abstractNumId w:val="10"/>
  </w:num>
  <w:num w:numId="2" w16cid:durableId="61871854">
    <w:abstractNumId w:val="2"/>
  </w:num>
  <w:num w:numId="3" w16cid:durableId="1327513274">
    <w:abstractNumId w:val="13"/>
  </w:num>
  <w:num w:numId="4" w16cid:durableId="1391926232">
    <w:abstractNumId w:val="3"/>
  </w:num>
  <w:num w:numId="5" w16cid:durableId="1823351456">
    <w:abstractNumId w:val="6"/>
  </w:num>
  <w:num w:numId="6" w16cid:durableId="105859037">
    <w:abstractNumId w:val="18"/>
  </w:num>
  <w:num w:numId="7" w16cid:durableId="745348610">
    <w:abstractNumId w:val="4"/>
  </w:num>
  <w:num w:numId="8" w16cid:durableId="2089843031">
    <w:abstractNumId w:val="1"/>
  </w:num>
  <w:num w:numId="9" w16cid:durableId="2117479149">
    <w:abstractNumId w:val="11"/>
  </w:num>
  <w:num w:numId="10" w16cid:durableId="681860988">
    <w:abstractNumId w:val="5"/>
  </w:num>
  <w:num w:numId="11" w16cid:durableId="1732580679">
    <w:abstractNumId w:val="14"/>
  </w:num>
  <w:num w:numId="12" w16cid:durableId="897858672">
    <w:abstractNumId w:val="12"/>
  </w:num>
  <w:num w:numId="13" w16cid:durableId="1034961169">
    <w:abstractNumId w:val="8"/>
  </w:num>
  <w:num w:numId="14" w16cid:durableId="2122793846">
    <w:abstractNumId w:val="0"/>
  </w:num>
  <w:num w:numId="15" w16cid:durableId="2114126312">
    <w:abstractNumId w:val="16"/>
  </w:num>
  <w:num w:numId="16" w16cid:durableId="1485006114">
    <w:abstractNumId w:val="17"/>
  </w:num>
  <w:num w:numId="17" w16cid:durableId="611327791">
    <w:abstractNumId w:val="9"/>
  </w:num>
  <w:num w:numId="18" w16cid:durableId="15932197">
    <w:abstractNumId w:val="7"/>
  </w:num>
  <w:num w:numId="19" w16cid:durableId="151460877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evenAndOddHeader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FA7"/>
    <w:rsid w:val="00004726"/>
    <w:rsid w:val="00005953"/>
    <w:rsid w:val="00006E3E"/>
    <w:rsid w:val="00007B9F"/>
    <w:rsid w:val="00007E06"/>
    <w:rsid w:val="00030DF7"/>
    <w:rsid w:val="000327EA"/>
    <w:rsid w:val="00033024"/>
    <w:rsid w:val="00033CE0"/>
    <w:rsid w:val="0003588B"/>
    <w:rsid w:val="00036213"/>
    <w:rsid w:val="00037ED3"/>
    <w:rsid w:val="00045C9D"/>
    <w:rsid w:val="000473E7"/>
    <w:rsid w:val="00047F7C"/>
    <w:rsid w:val="00053292"/>
    <w:rsid w:val="0005495A"/>
    <w:rsid w:val="00056932"/>
    <w:rsid w:val="00062065"/>
    <w:rsid w:val="00064096"/>
    <w:rsid w:val="0009697F"/>
    <w:rsid w:val="00096D3D"/>
    <w:rsid w:val="000A3FEF"/>
    <w:rsid w:val="000A44E4"/>
    <w:rsid w:val="000B56DE"/>
    <w:rsid w:val="000B6C99"/>
    <w:rsid w:val="000D4B94"/>
    <w:rsid w:val="000D7E1D"/>
    <w:rsid w:val="000F0B98"/>
    <w:rsid w:val="000F3795"/>
    <w:rsid w:val="000F76BD"/>
    <w:rsid w:val="00101E62"/>
    <w:rsid w:val="00103E61"/>
    <w:rsid w:val="0010777E"/>
    <w:rsid w:val="0012480C"/>
    <w:rsid w:val="00130550"/>
    <w:rsid w:val="001309E7"/>
    <w:rsid w:val="00133E02"/>
    <w:rsid w:val="00136F81"/>
    <w:rsid w:val="00147090"/>
    <w:rsid w:val="001514F1"/>
    <w:rsid w:val="00153882"/>
    <w:rsid w:val="00153B39"/>
    <w:rsid w:val="001559EB"/>
    <w:rsid w:val="00163368"/>
    <w:rsid w:val="001751BA"/>
    <w:rsid w:val="00181441"/>
    <w:rsid w:val="0019736C"/>
    <w:rsid w:val="001B0310"/>
    <w:rsid w:val="001B6D01"/>
    <w:rsid w:val="001C0771"/>
    <w:rsid w:val="001C1A34"/>
    <w:rsid w:val="001C234C"/>
    <w:rsid w:val="001C38C9"/>
    <w:rsid w:val="001D3F2E"/>
    <w:rsid w:val="001E4AAA"/>
    <w:rsid w:val="001F162C"/>
    <w:rsid w:val="00200CF5"/>
    <w:rsid w:val="00211987"/>
    <w:rsid w:val="00214FBA"/>
    <w:rsid w:val="00220D4F"/>
    <w:rsid w:val="002222BC"/>
    <w:rsid w:val="00234F19"/>
    <w:rsid w:val="00240D3E"/>
    <w:rsid w:val="002548D0"/>
    <w:rsid w:val="002611B2"/>
    <w:rsid w:val="00266451"/>
    <w:rsid w:val="002720B6"/>
    <w:rsid w:val="00274B93"/>
    <w:rsid w:val="00276FFF"/>
    <w:rsid w:val="002771D1"/>
    <w:rsid w:val="002822B1"/>
    <w:rsid w:val="00283201"/>
    <w:rsid w:val="002A3770"/>
    <w:rsid w:val="002A562C"/>
    <w:rsid w:val="002A76F5"/>
    <w:rsid w:val="002B0017"/>
    <w:rsid w:val="002D5604"/>
    <w:rsid w:val="002F3830"/>
    <w:rsid w:val="00301E62"/>
    <w:rsid w:val="00302F0A"/>
    <w:rsid w:val="00305669"/>
    <w:rsid w:val="003118EA"/>
    <w:rsid w:val="00311C15"/>
    <w:rsid w:val="00336010"/>
    <w:rsid w:val="00336D27"/>
    <w:rsid w:val="00340718"/>
    <w:rsid w:val="0034655D"/>
    <w:rsid w:val="003644E9"/>
    <w:rsid w:val="003703FD"/>
    <w:rsid w:val="0038342C"/>
    <w:rsid w:val="00395E97"/>
    <w:rsid w:val="003B2C50"/>
    <w:rsid w:val="003B5040"/>
    <w:rsid w:val="003C0595"/>
    <w:rsid w:val="003C547F"/>
    <w:rsid w:val="003D045C"/>
    <w:rsid w:val="003D0827"/>
    <w:rsid w:val="003D1B8E"/>
    <w:rsid w:val="003D7429"/>
    <w:rsid w:val="003D7A1C"/>
    <w:rsid w:val="003D7B58"/>
    <w:rsid w:val="003F4182"/>
    <w:rsid w:val="003F57C2"/>
    <w:rsid w:val="00402F38"/>
    <w:rsid w:val="00404666"/>
    <w:rsid w:val="004149E4"/>
    <w:rsid w:val="004150F6"/>
    <w:rsid w:val="0042683E"/>
    <w:rsid w:val="0043407C"/>
    <w:rsid w:val="004617A2"/>
    <w:rsid w:val="00466A43"/>
    <w:rsid w:val="00470786"/>
    <w:rsid w:val="004910EE"/>
    <w:rsid w:val="004940BA"/>
    <w:rsid w:val="004B3AA6"/>
    <w:rsid w:val="004B6F74"/>
    <w:rsid w:val="004C0E49"/>
    <w:rsid w:val="004C19FA"/>
    <w:rsid w:val="004C6C06"/>
    <w:rsid w:val="004D4DE8"/>
    <w:rsid w:val="004D5C6E"/>
    <w:rsid w:val="004E6F4B"/>
    <w:rsid w:val="004F0256"/>
    <w:rsid w:val="004F3844"/>
    <w:rsid w:val="004F4390"/>
    <w:rsid w:val="00522E3F"/>
    <w:rsid w:val="00530304"/>
    <w:rsid w:val="00530E2A"/>
    <w:rsid w:val="00534795"/>
    <w:rsid w:val="00536DDD"/>
    <w:rsid w:val="00540436"/>
    <w:rsid w:val="00542A3D"/>
    <w:rsid w:val="0055369A"/>
    <w:rsid w:val="00554A12"/>
    <w:rsid w:val="00557FB1"/>
    <w:rsid w:val="00566EA6"/>
    <w:rsid w:val="005752F4"/>
    <w:rsid w:val="0058335F"/>
    <w:rsid w:val="00584D0C"/>
    <w:rsid w:val="0058534D"/>
    <w:rsid w:val="00585FCB"/>
    <w:rsid w:val="00587839"/>
    <w:rsid w:val="00596E33"/>
    <w:rsid w:val="005A1BF3"/>
    <w:rsid w:val="005A23B5"/>
    <w:rsid w:val="005A6DA6"/>
    <w:rsid w:val="005B2575"/>
    <w:rsid w:val="005C0A21"/>
    <w:rsid w:val="005C42B0"/>
    <w:rsid w:val="005D1D55"/>
    <w:rsid w:val="005D53A6"/>
    <w:rsid w:val="005D6CF6"/>
    <w:rsid w:val="005D762C"/>
    <w:rsid w:val="005E0967"/>
    <w:rsid w:val="005F491D"/>
    <w:rsid w:val="006138B2"/>
    <w:rsid w:val="00647A7C"/>
    <w:rsid w:val="0065380F"/>
    <w:rsid w:val="00660A92"/>
    <w:rsid w:val="00660F3C"/>
    <w:rsid w:val="00663BAC"/>
    <w:rsid w:val="00672383"/>
    <w:rsid w:val="00673491"/>
    <w:rsid w:val="00690F53"/>
    <w:rsid w:val="006B2014"/>
    <w:rsid w:val="006D2BD2"/>
    <w:rsid w:val="006D6376"/>
    <w:rsid w:val="006E0A10"/>
    <w:rsid w:val="006E1821"/>
    <w:rsid w:val="006E3C8B"/>
    <w:rsid w:val="006E4D41"/>
    <w:rsid w:val="00712B27"/>
    <w:rsid w:val="0072036E"/>
    <w:rsid w:val="00731941"/>
    <w:rsid w:val="007347D7"/>
    <w:rsid w:val="00735961"/>
    <w:rsid w:val="00742BFF"/>
    <w:rsid w:val="00752714"/>
    <w:rsid w:val="00762A35"/>
    <w:rsid w:val="0076416C"/>
    <w:rsid w:val="0076644B"/>
    <w:rsid w:val="00767673"/>
    <w:rsid w:val="00767AF8"/>
    <w:rsid w:val="00773E09"/>
    <w:rsid w:val="007A2DDD"/>
    <w:rsid w:val="007A57AD"/>
    <w:rsid w:val="007C37BA"/>
    <w:rsid w:val="007C747F"/>
    <w:rsid w:val="007E75D3"/>
    <w:rsid w:val="00810DA6"/>
    <w:rsid w:val="00811ABA"/>
    <w:rsid w:val="00815560"/>
    <w:rsid w:val="00816AEA"/>
    <w:rsid w:val="00821030"/>
    <w:rsid w:val="00833044"/>
    <w:rsid w:val="00842CF5"/>
    <w:rsid w:val="0086131B"/>
    <w:rsid w:val="00867E4D"/>
    <w:rsid w:val="00873CE6"/>
    <w:rsid w:val="00887110"/>
    <w:rsid w:val="00892292"/>
    <w:rsid w:val="008963A8"/>
    <w:rsid w:val="00897A98"/>
    <w:rsid w:val="008A0502"/>
    <w:rsid w:val="008B1DC1"/>
    <w:rsid w:val="008B3E1C"/>
    <w:rsid w:val="008B5F8B"/>
    <w:rsid w:val="008C2CC6"/>
    <w:rsid w:val="008C475B"/>
    <w:rsid w:val="008C57AB"/>
    <w:rsid w:val="008E118D"/>
    <w:rsid w:val="008E1EBF"/>
    <w:rsid w:val="008E6BEF"/>
    <w:rsid w:val="008F3F12"/>
    <w:rsid w:val="009001B7"/>
    <w:rsid w:val="00906611"/>
    <w:rsid w:val="00912526"/>
    <w:rsid w:val="00915126"/>
    <w:rsid w:val="00923A6A"/>
    <w:rsid w:val="0092686B"/>
    <w:rsid w:val="00931C49"/>
    <w:rsid w:val="00937243"/>
    <w:rsid w:val="0094079F"/>
    <w:rsid w:val="00941D87"/>
    <w:rsid w:val="00946553"/>
    <w:rsid w:val="009569A3"/>
    <w:rsid w:val="00967861"/>
    <w:rsid w:val="009708D5"/>
    <w:rsid w:val="0097264D"/>
    <w:rsid w:val="009807E0"/>
    <w:rsid w:val="00986C4F"/>
    <w:rsid w:val="00987C81"/>
    <w:rsid w:val="009A623C"/>
    <w:rsid w:val="009D0BF4"/>
    <w:rsid w:val="009D2F02"/>
    <w:rsid w:val="009D30F5"/>
    <w:rsid w:val="009D7EAD"/>
    <w:rsid w:val="009E1616"/>
    <w:rsid w:val="009E35AA"/>
    <w:rsid w:val="009F4B21"/>
    <w:rsid w:val="00A013C6"/>
    <w:rsid w:val="00A0603F"/>
    <w:rsid w:val="00A11BB0"/>
    <w:rsid w:val="00A14A0F"/>
    <w:rsid w:val="00A20152"/>
    <w:rsid w:val="00A22119"/>
    <w:rsid w:val="00A54831"/>
    <w:rsid w:val="00A5619A"/>
    <w:rsid w:val="00A575FB"/>
    <w:rsid w:val="00A6247E"/>
    <w:rsid w:val="00A6678C"/>
    <w:rsid w:val="00A71FA4"/>
    <w:rsid w:val="00A721D9"/>
    <w:rsid w:val="00A9477A"/>
    <w:rsid w:val="00AA3925"/>
    <w:rsid w:val="00AB0117"/>
    <w:rsid w:val="00AB07EF"/>
    <w:rsid w:val="00AB715B"/>
    <w:rsid w:val="00AC0CCE"/>
    <w:rsid w:val="00AD53E3"/>
    <w:rsid w:val="00AD754B"/>
    <w:rsid w:val="00AE0D5D"/>
    <w:rsid w:val="00AF4393"/>
    <w:rsid w:val="00B04B19"/>
    <w:rsid w:val="00B228F7"/>
    <w:rsid w:val="00B22FB2"/>
    <w:rsid w:val="00B25311"/>
    <w:rsid w:val="00B30227"/>
    <w:rsid w:val="00B5194D"/>
    <w:rsid w:val="00B5406B"/>
    <w:rsid w:val="00B60BCB"/>
    <w:rsid w:val="00B63354"/>
    <w:rsid w:val="00B63827"/>
    <w:rsid w:val="00B64E6B"/>
    <w:rsid w:val="00B66D17"/>
    <w:rsid w:val="00B70ED8"/>
    <w:rsid w:val="00B80C99"/>
    <w:rsid w:val="00B8492F"/>
    <w:rsid w:val="00B97050"/>
    <w:rsid w:val="00BA0FAC"/>
    <w:rsid w:val="00BA53EE"/>
    <w:rsid w:val="00BA646E"/>
    <w:rsid w:val="00BB1027"/>
    <w:rsid w:val="00BC77D3"/>
    <w:rsid w:val="00BD417D"/>
    <w:rsid w:val="00BE2252"/>
    <w:rsid w:val="00BE2CA6"/>
    <w:rsid w:val="00BE3B4F"/>
    <w:rsid w:val="00BE4B11"/>
    <w:rsid w:val="00BE4DB0"/>
    <w:rsid w:val="00BF18E8"/>
    <w:rsid w:val="00BF2A45"/>
    <w:rsid w:val="00BF2D33"/>
    <w:rsid w:val="00C00037"/>
    <w:rsid w:val="00C02BDC"/>
    <w:rsid w:val="00C03B76"/>
    <w:rsid w:val="00C042FC"/>
    <w:rsid w:val="00C168F3"/>
    <w:rsid w:val="00C22760"/>
    <w:rsid w:val="00C25B53"/>
    <w:rsid w:val="00C27566"/>
    <w:rsid w:val="00C44E0A"/>
    <w:rsid w:val="00C47250"/>
    <w:rsid w:val="00C47C6B"/>
    <w:rsid w:val="00C561C3"/>
    <w:rsid w:val="00C65C3E"/>
    <w:rsid w:val="00C74116"/>
    <w:rsid w:val="00C764C4"/>
    <w:rsid w:val="00CB3C4F"/>
    <w:rsid w:val="00CC0FA7"/>
    <w:rsid w:val="00CD0638"/>
    <w:rsid w:val="00CD0ADA"/>
    <w:rsid w:val="00CD3FB4"/>
    <w:rsid w:val="00CD6AE3"/>
    <w:rsid w:val="00CE7723"/>
    <w:rsid w:val="00CF2CBB"/>
    <w:rsid w:val="00D02828"/>
    <w:rsid w:val="00D207DF"/>
    <w:rsid w:val="00D2672F"/>
    <w:rsid w:val="00D31C7B"/>
    <w:rsid w:val="00D34517"/>
    <w:rsid w:val="00D630B0"/>
    <w:rsid w:val="00D90F28"/>
    <w:rsid w:val="00D97719"/>
    <w:rsid w:val="00DA1000"/>
    <w:rsid w:val="00DA28B7"/>
    <w:rsid w:val="00DB179E"/>
    <w:rsid w:val="00DB34C5"/>
    <w:rsid w:val="00DB7583"/>
    <w:rsid w:val="00DC0396"/>
    <w:rsid w:val="00DC1D3F"/>
    <w:rsid w:val="00DC319E"/>
    <w:rsid w:val="00DC4DE4"/>
    <w:rsid w:val="00DD634D"/>
    <w:rsid w:val="00DF10FB"/>
    <w:rsid w:val="00DF708A"/>
    <w:rsid w:val="00E05239"/>
    <w:rsid w:val="00E07F51"/>
    <w:rsid w:val="00E21007"/>
    <w:rsid w:val="00E24AB9"/>
    <w:rsid w:val="00E3125C"/>
    <w:rsid w:val="00E4471E"/>
    <w:rsid w:val="00E44A27"/>
    <w:rsid w:val="00E44CC5"/>
    <w:rsid w:val="00E53D06"/>
    <w:rsid w:val="00E61EE8"/>
    <w:rsid w:val="00E656CF"/>
    <w:rsid w:val="00E912E5"/>
    <w:rsid w:val="00E93189"/>
    <w:rsid w:val="00EB0E8B"/>
    <w:rsid w:val="00EC5735"/>
    <w:rsid w:val="00ED5E9A"/>
    <w:rsid w:val="00EF03D4"/>
    <w:rsid w:val="00F07698"/>
    <w:rsid w:val="00F15D0C"/>
    <w:rsid w:val="00F1762A"/>
    <w:rsid w:val="00F254AE"/>
    <w:rsid w:val="00F27E01"/>
    <w:rsid w:val="00F32AA3"/>
    <w:rsid w:val="00F428A6"/>
    <w:rsid w:val="00F5007B"/>
    <w:rsid w:val="00F52331"/>
    <w:rsid w:val="00F52341"/>
    <w:rsid w:val="00F54A90"/>
    <w:rsid w:val="00F633DD"/>
    <w:rsid w:val="00F65D71"/>
    <w:rsid w:val="00F81507"/>
    <w:rsid w:val="00F908DC"/>
    <w:rsid w:val="00F96143"/>
    <w:rsid w:val="00FC2EF2"/>
    <w:rsid w:val="00FC7E72"/>
    <w:rsid w:val="00FD5A68"/>
    <w:rsid w:val="00FD6322"/>
    <w:rsid w:val="00FD73C8"/>
    <w:rsid w:val="00FE40E5"/>
    <w:rsid w:val="00FE7F0B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2FC59B8"/>
  <w15:docId w15:val="{4FE4666D-3CCD-4747-A669-1CFAD6FA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adjustRightInd w:val="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720"/>
    </w:pPr>
    <w:rPr>
      <w:noProof/>
      <w:sz w:val="24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4"/>
      <w:szCs w:val="24"/>
    </w:rPr>
  </w:style>
  <w:style w:type="paragraph" w:styleId="Subtitle">
    <w:name w:val="Subtitle"/>
    <w:basedOn w:val="Normal"/>
    <w:qFormat/>
    <w:rPr>
      <w:b/>
      <w:bCs/>
      <w:sz w:val="24"/>
      <w:szCs w:val="24"/>
    </w:rPr>
  </w:style>
  <w:style w:type="paragraph" w:styleId="BodyTextIndent2">
    <w:name w:val="Body Text Indent 2"/>
    <w:basedOn w:val="Normal"/>
    <w:semiHidden/>
    <w:pPr>
      <w:ind w:left="1440"/>
    </w:pPr>
    <w:rPr>
      <w:sz w:val="24"/>
      <w:szCs w:val="24"/>
    </w:rPr>
  </w:style>
  <w:style w:type="paragraph" w:styleId="BodyText">
    <w:name w:val="Body Text"/>
    <w:basedOn w:val="Normal"/>
    <w:link w:val="BodyTextChar"/>
    <w:semiHidden/>
    <w:rPr>
      <w:szCs w:val="24"/>
    </w:rPr>
  </w:style>
  <w:style w:type="paragraph" w:styleId="HTMLPreformatted">
    <w:name w:val="HTML Preformatted"/>
    <w:basedOn w:val="Normal"/>
    <w:link w:val="HTMLPreformattedChar"/>
    <w:semiHidden/>
    <w:rsid w:val="00CC0F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ourier New" w:hAnsi="Courier New"/>
      <w:lang w:eastAsia="ar-SA"/>
    </w:rPr>
  </w:style>
  <w:style w:type="character" w:customStyle="1" w:styleId="HTMLPreformattedChar">
    <w:name w:val="HTML Preformatted Char"/>
    <w:link w:val="HTMLPreformatted"/>
    <w:semiHidden/>
    <w:rsid w:val="00CC0FA7"/>
    <w:rPr>
      <w:rFonts w:ascii="Courier New" w:eastAsia="Courier New" w:hAnsi="Courier New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F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FA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semiHidden/>
    <w:rsid w:val="0065380F"/>
    <w:rPr>
      <w:lang w:eastAsia="en-US"/>
    </w:rPr>
  </w:style>
  <w:style w:type="character" w:customStyle="1" w:styleId="Heading1Char">
    <w:name w:val="Heading 1 Char"/>
    <w:link w:val="Heading1"/>
    <w:rsid w:val="002A562C"/>
    <w:rPr>
      <w:sz w:val="24"/>
      <w:lang w:eastAsia="en-US"/>
    </w:rPr>
  </w:style>
  <w:style w:type="character" w:customStyle="1" w:styleId="Heading2Char">
    <w:name w:val="Heading 2 Char"/>
    <w:link w:val="Heading2"/>
    <w:rsid w:val="002A562C"/>
    <w:rPr>
      <w:b/>
      <w:bCs/>
      <w:sz w:val="24"/>
      <w:szCs w:val="24"/>
      <w:u w:val="single"/>
      <w:lang w:eastAsia="en-US"/>
    </w:rPr>
  </w:style>
  <w:style w:type="character" w:customStyle="1" w:styleId="TitleChar">
    <w:name w:val="Title Char"/>
    <w:link w:val="Title"/>
    <w:rsid w:val="002A562C"/>
    <w:rPr>
      <w:b/>
      <w:bCs/>
      <w:sz w:val="24"/>
      <w:szCs w:val="24"/>
      <w:lang w:eastAsia="en-US"/>
    </w:rPr>
  </w:style>
  <w:style w:type="character" w:customStyle="1" w:styleId="BodyTextChar">
    <w:name w:val="Body Text Char"/>
    <w:link w:val="BodyText"/>
    <w:semiHidden/>
    <w:rsid w:val="002A562C"/>
    <w:rPr>
      <w:szCs w:val="24"/>
      <w:lang w:eastAsia="en-US"/>
    </w:rPr>
  </w:style>
  <w:style w:type="paragraph" w:customStyle="1" w:styleId="Default">
    <w:name w:val="Default"/>
    <w:rsid w:val="0000595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536DDD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302F0A"/>
    <w:rPr>
      <w:lang w:eastAsia="en-US"/>
    </w:rPr>
  </w:style>
  <w:style w:type="table" w:styleId="TableGrid">
    <w:name w:val="Table Grid"/>
    <w:basedOn w:val="TableNormal"/>
    <w:uiPriority w:val="59"/>
    <w:rsid w:val="00E05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0523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E0523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E05239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PreformattedText">
    <w:name w:val="Preformatted Text"/>
    <w:basedOn w:val="Normal"/>
    <w:rsid w:val="00AD754B"/>
    <w:pPr>
      <w:widowControl w:val="0"/>
      <w:suppressAutoHyphens/>
      <w:spacing w:line="276" w:lineRule="auto"/>
    </w:pPr>
    <w:rPr>
      <w:rFonts w:ascii="Courier New" w:eastAsia="NSimSun" w:hAnsi="Courier New" w:cs="Courier New"/>
      <w:color w:val="00000A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3F57C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A98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6138B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Chris\Model%20Engineering\Northampton%20SME\Membership\www.nsme.co.u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me.co.uk/Documents/Secretary/dataprotection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SME.CO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mbership@nsme.co.uk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NSME%20Minutes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A57ED-1361-4BD2-AD56-5EE62654D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NSME Minutes 09.dot</Template>
  <TotalTime>315</TotalTime>
  <Pages>2</Pages>
  <Words>839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NORTHAMPTON</vt:lpstr>
    </vt:vector>
  </TitlesOfParts>
  <Company>Northants CC Land &amp; Buillding</Company>
  <LinksUpToDate>false</LinksUpToDate>
  <CharactersWithSpaces>5876</CharactersWithSpaces>
  <SharedDoc>false</SharedDoc>
  <HLinks>
    <vt:vector size="18" baseType="variant">
      <vt:variant>
        <vt:i4>6881335</vt:i4>
      </vt:variant>
      <vt:variant>
        <vt:i4>6</vt:i4>
      </vt:variant>
      <vt:variant>
        <vt:i4>0</vt:i4>
      </vt:variant>
      <vt:variant>
        <vt:i4>5</vt:i4>
      </vt:variant>
      <vt:variant>
        <vt:lpwstr>www.nsme.co.uk </vt:lpwstr>
      </vt:variant>
      <vt:variant>
        <vt:lpwstr/>
      </vt:variant>
      <vt:variant>
        <vt:i4>7143440</vt:i4>
      </vt:variant>
      <vt:variant>
        <vt:i4>3</vt:i4>
      </vt:variant>
      <vt:variant>
        <vt:i4>0</vt:i4>
      </vt:variant>
      <vt:variant>
        <vt:i4>5</vt:i4>
      </vt:variant>
      <vt:variant>
        <vt:lpwstr>mailto:membership@nsme.co.uk</vt:lpwstr>
      </vt:variant>
      <vt:variant>
        <vt:lpwstr/>
      </vt:variant>
      <vt:variant>
        <vt:i4>6881335</vt:i4>
      </vt:variant>
      <vt:variant>
        <vt:i4>0</vt:i4>
      </vt:variant>
      <vt:variant>
        <vt:i4>0</vt:i4>
      </vt:variant>
      <vt:variant>
        <vt:i4>5</vt:i4>
      </vt:variant>
      <vt:variant>
        <vt:lpwstr>www.nsme.co.uk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NORTHAMPTON</dc:title>
  <dc:creator>Tony Kendall</dc:creator>
  <cp:lastModifiedBy>Geoffrey Watts</cp:lastModifiedBy>
  <cp:revision>41</cp:revision>
  <cp:lastPrinted>2022-04-30T11:50:00Z</cp:lastPrinted>
  <dcterms:created xsi:type="dcterms:W3CDTF">2018-04-27T10:44:00Z</dcterms:created>
  <dcterms:modified xsi:type="dcterms:W3CDTF">2022-04-30T11:54:00Z</dcterms:modified>
</cp:coreProperties>
</file>